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97D8" w14:textId="2A9E3FEA" w:rsidR="00BE638C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C11D0D" wp14:editId="020B37F9">
            <wp:simplePos x="0" y="0"/>
            <wp:positionH relativeFrom="column">
              <wp:posOffset>933450</wp:posOffset>
            </wp:positionH>
            <wp:positionV relativeFrom="paragraph">
              <wp:posOffset>57150</wp:posOffset>
            </wp:positionV>
            <wp:extent cx="4095243" cy="1462586"/>
            <wp:effectExtent l="0" t="0" r="635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43" cy="14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EEBA" w14:textId="0141B2DA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739CD866" w14:textId="599FDA90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5C810462" w14:textId="773779B6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7F722775" w14:textId="1B9B6360" w:rsidR="00BE638C" w:rsidRDefault="00BE638C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6AD43510" w14:textId="77777777" w:rsidR="00B71C0E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4D129272" w14:textId="77777777" w:rsidR="00B71C0E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10C30247" w14:textId="77777777" w:rsidR="00B71C0E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1D578D4F" w14:textId="6579E315" w:rsidR="009312E9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>
        <w:rPr>
          <w:rFonts w:cs="Calibri"/>
          <w:color w:val="663300"/>
          <w:sz w:val="24"/>
          <w:szCs w:val="24"/>
        </w:rPr>
        <w:t>S</w:t>
      </w:r>
      <w:r w:rsidR="009312E9" w:rsidRPr="00A60DB9">
        <w:rPr>
          <w:rFonts w:cs="Calibri"/>
          <w:color w:val="663300"/>
          <w:sz w:val="24"/>
          <w:szCs w:val="24"/>
        </w:rPr>
        <w:t>PONSORSHIP OPPORTUNITIES/EXHIBIT SPACE</w:t>
      </w:r>
      <w:r w:rsidR="00BE638C">
        <w:rPr>
          <w:rFonts w:cs="Calibri"/>
          <w:color w:val="663300"/>
          <w:sz w:val="24"/>
          <w:szCs w:val="24"/>
        </w:rPr>
        <w:t xml:space="preserve"> APPLICATION</w:t>
      </w:r>
    </w:p>
    <w:p w14:paraId="3C2E409B" w14:textId="4A6686D1" w:rsidR="009312E9" w:rsidRDefault="009312E9" w:rsidP="003F5C15">
      <w:pPr>
        <w:spacing w:after="0" w:line="240" w:lineRule="auto"/>
        <w:rPr>
          <w:rFonts w:cs="Calibri"/>
          <w:b/>
        </w:rPr>
      </w:pPr>
      <w:r w:rsidRPr="00A60DB9">
        <w:rPr>
          <w:rFonts w:cs="Calibri"/>
          <w:b/>
          <w:color w:val="C00000"/>
        </w:rPr>
        <w:t>PLEASE PRINT</w:t>
      </w:r>
      <w:r>
        <w:rPr>
          <w:rFonts w:cs="Calibri"/>
          <w:b/>
          <w:color w:val="C00000"/>
        </w:rPr>
        <w:t xml:space="preserve">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3"/>
        <w:gridCol w:w="613"/>
        <w:gridCol w:w="147"/>
        <w:gridCol w:w="727"/>
        <w:gridCol w:w="53"/>
        <w:gridCol w:w="792"/>
        <w:gridCol w:w="720"/>
        <w:gridCol w:w="94"/>
        <w:gridCol w:w="510"/>
        <w:gridCol w:w="1233"/>
        <w:gridCol w:w="94"/>
        <w:gridCol w:w="549"/>
        <w:gridCol w:w="594"/>
        <w:gridCol w:w="2632"/>
      </w:tblGrid>
      <w:tr w:rsidR="009312E9" w:rsidRPr="00225446" w14:paraId="09A9328A" w14:textId="77777777" w:rsidTr="00054EEF"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15186" w14:textId="114E9EE5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Company Name</w:t>
            </w:r>
          </w:p>
        </w:tc>
        <w:tc>
          <w:tcPr>
            <w:tcW w:w="81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6C00" w14:textId="4051DADF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0"/>
          </w:p>
        </w:tc>
      </w:tr>
      <w:tr w:rsidR="009312E9" w:rsidRPr="00225446" w14:paraId="4850D8F4" w14:textId="77777777" w:rsidTr="00054EEF"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49965" w14:textId="4D8217FF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Contact Person *</w:t>
            </w:r>
          </w:p>
        </w:tc>
        <w:tc>
          <w:tcPr>
            <w:tcW w:w="4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998C" w14:textId="0C6A07A6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23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Title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7AF5" w14:textId="2C913B6B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2"/>
          </w:p>
        </w:tc>
      </w:tr>
      <w:tr w:rsidR="009312E9" w:rsidRPr="00225446" w14:paraId="55A90F0D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DB3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87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86E6" w14:textId="2118F662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3"/>
          </w:p>
        </w:tc>
      </w:tr>
      <w:tr w:rsidR="009312E9" w:rsidRPr="00225446" w14:paraId="21CFFEBE" w14:textId="77777777" w:rsidTr="00054EEF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1B35C5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City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1752" w14:textId="6AB99BA2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9AF3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E4747" w14:textId="77C2C2A5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130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Zip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E965" w14:textId="69DE44D7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789F" w14:textId="4C2A68C3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36B1" w14:textId="32501A89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9312E9" w:rsidRPr="00225446" w14:paraId="0D36C396" w14:textId="77777777" w:rsidTr="00054EEF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7BB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E</w:t>
            </w:r>
            <w:r w:rsidR="00A707A7">
              <w:rPr>
                <w:rFonts w:cs="Calibri"/>
                <w:sz w:val="24"/>
                <w:szCs w:val="24"/>
              </w:rPr>
              <w:t>-</w:t>
            </w:r>
            <w:r w:rsidRPr="002E6AF5">
              <w:rPr>
                <w:rFonts w:cs="Calibri"/>
                <w:sz w:val="24"/>
                <w:szCs w:val="24"/>
              </w:rPr>
              <w:t>mail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FA44" w14:textId="5CF62813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D3ED" w14:textId="0DB1A1FD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010A" w14:textId="0B121A76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58FD3022" w14:textId="77777777" w:rsidTr="00054EEF"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FA1B00" w14:textId="68D2CBE6" w:rsidR="009312E9" w:rsidRPr="002E6AF5" w:rsidRDefault="009312E9" w:rsidP="00B559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 xml:space="preserve">Company </w:t>
            </w:r>
            <w:r w:rsidR="00B5594D">
              <w:rPr>
                <w:rFonts w:cs="Calibri"/>
                <w:sz w:val="24"/>
                <w:szCs w:val="24"/>
              </w:rPr>
              <w:t>P</w:t>
            </w:r>
            <w:r w:rsidRPr="002E6AF5">
              <w:rPr>
                <w:rFonts w:cs="Calibri"/>
                <w:sz w:val="24"/>
                <w:szCs w:val="24"/>
              </w:rPr>
              <w:t>roducts/Services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89BE" w14:textId="6CB7A93E" w:rsidR="009312E9" w:rsidRPr="002E6AF5" w:rsidRDefault="00054EEF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  <w:p w14:paraId="29B32773" w14:textId="483A7FA5" w:rsidR="00BE638C" w:rsidRPr="002E6AF5" w:rsidRDefault="00BE638C" w:rsidP="00054E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42400214" w14:textId="77777777" w:rsidTr="00054EEF">
        <w:tc>
          <w:tcPr>
            <w:tcW w:w="4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2C5B87" w14:textId="41A47942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How d</w:t>
            </w:r>
            <w:r w:rsidR="00A50ADF">
              <w:rPr>
                <w:rFonts w:cs="Calibri"/>
                <w:sz w:val="24"/>
                <w:szCs w:val="24"/>
              </w:rPr>
              <w:t>id</w:t>
            </w:r>
            <w:r w:rsidRPr="002E6AF5">
              <w:rPr>
                <w:rFonts w:cs="Calibri"/>
                <w:sz w:val="24"/>
                <w:szCs w:val="24"/>
              </w:rPr>
              <w:t xml:space="preserve"> you learn about this conference</w:t>
            </w:r>
            <w:r w:rsidR="003C3EC0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EEFC" w14:textId="0E05FBFB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CEE3C45" w14:textId="510AC822" w:rsidR="009312E9" w:rsidRDefault="009312E9" w:rsidP="009312E9">
      <w:pPr>
        <w:pStyle w:val="BodyText2"/>
        <w:spacing w:after="0" w:line="240" w:lineRule="auto"/>
        <w:rPr>
          <w:rFonts w:cs="Calibri"/>
          <w:sz w:val="20"/>
          <w:szCs w:val="20"/>
        </w:rPr>
      </w:pPr>
      <w:r w:rsidRPr="003D5C3D">
        <w:rPr>
          <w:rFonts w:cs="Calibri"/>
          <w:sz w:val="20"/>
          <w:szCs w:val="20"/>
        </w:rPr>
        <w:t xml:space="preserve">*Contact Person will receive all correspondence related to Exhibit Hall including special promotions, drayage, rental forms, </w:t>
      </w:r>
      <w:proofErr w:type="gramStart"/>
      <w:r w:rsidRPr="003D5C3D">
        <w:rPr>
          <w:rFonts w:cs="Calibri"/>
          <w:sz w:val="20"/>
          <w:szCs w:val="20"/>
        </w:rPr>
        <w:t>invoices</w:t>
      </w:r>
      <w:proofErr w:type="gramEnd"/>
      <w:r w:rsidRPr="003D5C3D">
        <w:rPr>
          <w:rFonts w:cs="Calibri"/>
          <w:sz w:val="20"/>
          <w:szCs w:val="20"/>
        </w:rPr>
        <w:t xml:space="preserve"> and booth personnel registration forms. Please forward to booth representatives.</w:t>
      </w:r>
    </w:p>
    <w:p w14:paraId="1A8AF93D" w14:textId="60F306F8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sz w:val="24"/>
          <w:szCs w:val="24"/>
        </w:rPr>
      </w:pPr>
      <w:r w:rsidRPr="00BE638C">
        <w:rPr>
          <w:rFonts w:cs="Calibri"/>
          <w:b/>
          <w:bCs/>
          <w:color w:val="000080"/>
          <w:sz w:val="24"/>
          <w:szCs w:val="24"/>
          <w:u w:val="single"/>
        </w:rPr>
        <w:t>SPONSORSHIP</w:t>
      </w:r>
    </w:p>
    <w:p w14:paraId="6088484A" w14:textId="77777777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b/>
          <w:color w:val="002060"/>
          <w:sz w:val="24"/>
          <w:szCs w:val="24"/>
        </w:rPr>
        <w:sectPr w:rsidR="009312E9" w:rsidRPr="00BE638C" w:rsidSect="003F5C15">
          <w:headerReference w:type="default" r:id="rId9"/>
          <w:footerReference w:type="default" r:id="rId10"/>
          <w:footerReference w:type="first" r:id="rId11"/>
          <w:pgSz w:w="12240" w:h="15840"/>
          <w:pgMar w:top="360" w:right="1440" w:bottom="360" w:left="1440" w:header="720" w:footer="720" w:gutter="0"/>
          <w:cols w:space="720"/>
          <w:titlePg/>
          <w:docGrid w:linePitch="360"/>
        </w:sectPr>
      </w:pPr>
    </w:p>
    <w:p w14:paraId="674A2263" w14:textId="0D3C304B" w:rsidR="009312E9" w:rsidRPr="00BE638C" w:rsidRDefault="002B598D" w:rsidP="00BE638C">
      <w:pPr>
        <w:tabs>
          <w:tab w:val="left" w:pos="1980"/>
        </w:tabs>
        <w:spacing w:after="60" w:line="240" w:lineRule="auto"/>
        <w:rPr>
          <w:rFonts w:cs="Calibri"/>
          <w:b/>
          <w:bCs/>
          <w:color w:val="333399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bookmarkEnd w:id="11"/>
      <w:r>
        <w:rPr>
          <w:rFonts w:cs="Calibri"/>
          <w:b/>
          <w:color w:val="002060"/>
          <w:sz w:val="24"/>
          <w:szCs w:val="24"/>
        </w:rPr>
        <w:t xml:space="preserve"> </w:t>
      </w:r>
      <w:r w:rsidR="00E741D3" w:rsidRPr="00E741D3">
        <w:rPr>
          <w:rFonts w:cs="Calibri"/>
          <w:b/>
          <w:bCs/>
          <w:color w:val="333399"/>
          <w:sz w:val="24"/>
          <w:szCs w:val="24"/>
        </w:rPr>
        <w:t xml:space="preserve">Grand </w:t>
      </w:r>
      <w:r w:rsidR="00BE638C" w:rsidRPr="00BE638C">
        <w:rPr>
          <w:rFonts w:cs="Calibri"/>
          <w:b/>
          <w:bCs/>
          <w:color w:val="333399"/>
          <w:sz w:val="24"/>
          <w:szCs w:val="24"/>
        </w:rPr>
        <w:t>Opening Reception</w:t>
      </w:r>
      <w:r w:rsidR="009312E9" w:rsidRPr="00BE638C">
        <w:rPr>
          <w:rFonts w:cs="Calibri"/>
          <w:b/>
          <w:bCs/>
          <w:color w:val="333399"/>
          <w:sz w:val="24"/>
          <w:szCs w:val="24"/>
        </w:rPr>
        <w:t xml:space="preserve"> Sponsor </w:t>
      </w:r>
      <w:r w:rsidR="00BE638C" w:rsidRPr="00BE638C">
        <w:rPr>
          <w:rFonts w:cs="Calibri"/>
          <w:b/>
          <w:bCs/>
          <w:sz w:val="24"/>
          <w:szCs w:val="24"/>
        </w:rPr>
        <w:t>$</w:t>
      </w:r>
      <w:r w:rsidR="00B71C0E">
        <w:rPr>
          <w:rFonts w:cs="Calibri"/>
          <w:b/>
          <w:bCs/>
          <w:sz w:val="24"/>
          <w:szCs w:val="24"/>
        </w:rPr>
        <w:t>8,000</w:t>
      </w:r>
      <w:r w:rsidR="00BE638C" w:rsidRPr="00BE638C">
        <w:rPr>
          <w:rFonts w:cs="Calibri"/>
          <w:b/>
          <w:bCs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color w:val="C00000"/>
          <w:sz w:val="24"/>
          <w:szCs w:val="24"/>
        </w:rPr>
        <w:t>After Nov 1, 20</w:t>
      </w:r>
      <w:r w:rsidR="00B71C0E">
        <w:rPr>
          <w:rFonts w:cs="Calibri"/>
          <w:b/>
          <w:bCs/>
          <w:color w:val="C00000"/>
          <w:sz w:val="24"/>
          <w:szCs w:val="24"/>
        </w:rPr>
        <w:t>21</w:t>
      </w:r>
      <w:r w:rsidR="00BE638C" w:rsidRPr="00BE638C">
        <w:rPr>
          <w:rFonts w:cs="Calibri"/>
          <w:b/>
          <w:bCs/>
          <w:color w:val="C00000"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sz w:val="24"/>
          <w:szCs w:val="24"/>
        </w:rPr>
        <w:t>$</w:t>
      </w:r>
      <w:r w:rsidR="00B71C0E">
        <w:rPr>
          <w:rFonts w:cs="Calibri"/>
          <w:b/>
          <w:bCs/>
          <w:sz w:val="24"/>
          <w:szCs w:val="24"/>
        </w:rPr>
        <w:t>9,000</w:t>
      </w:r>
    </w:p>
    <w:p w14:paraId="73DFA95E" w14:textId="6A8E7031" w:rsidR="009312E9" w:rsidRDefault="002B598D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i w:val="0"/>
          <w:iCs w:val="0"/>
          <w:color w:val="333399"/>
        </w:rPr>
        <w:t xml:space="preserve">Keynote Speaker Sponsor </w:t>
      </w:r>
      <w:r w:rsidR="00BE638C" w:rsidRPr="00BE638C">
        <w:rPr>
          <w:rFonts w:ascii="Calibri" w:eastAsia="Calibri" w:hAnsi="Calibri" w:cs="Calibri"/>
          <w:i w:val="0"/>
          <w:iCs w:val="0"/>
        </w:rPr>
        <w:t>$</w:t>
      </w:r>
      <w:r w:rsidR="00B71C0E">
        <w:rPr>
          <w:rFonts w:ascii="Calibri" w:eastAsia="Calibri" w:hAnsi="Calibri" w:cs="Calibri"/>
          <w:i w:val="0"/>
          <w:iCs w:val="0"/>
        </w:rPr>
        <w:t>8</w:t>
      </w:r>
      <w:r w:rsidR="00BE638C" w:rsidRPr="00BE638C">
        <w:rPr>
          <w:rFonts w:ascii="Calibri" w:eastAsia="Calibri" w:hAnsi="Calibri" w:cs="Calibri"/>
          <w:i w:val="0"/>
          <w:iCs w:val="0"/>
        </w:rPr>
        <w:t>,</w:t>
      </w:r>
      <w:r w:rsidR="00B71C0E">
        <w:rPr>
          <w:rFonts w:ascii="Calibri" w:eastAsia="Calibri" w:hAnsi="Calibri" w:cs="Calibri"/>
          <w:i w:val="0"/>
          <w:iCs w:val="0"/>
        </w:rPr>
        <w:t>0</w:t>
      </w:r>
      <w:r w:rsidR="00BE638C" w:rsidRPr="00BE638C">
        <w:rPr>
          <w:rFonts w:ascii="Calibri" w:eastAsia="Calibri" w:hAnsi="Calibri" w:cs="Calibri"/>
          <w:i w:val="0"/>
          <w:iCs w:val="0"/>
        </w:rPr>
        <w:t xml:space="preserve">00 </w:t>
      </w:r>
      <w:r w:rsidR="00BE638C"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eastAsia="Calibri" w:hAnsi="Calibri" w:cs="Calibri"/>
          <w:i w:val="0"/>
          <w:iCs w:val="0"/>
          <w:color w:val="C00000"/>
        </w:rPr>
        <w:t>21</w:t>
      </w:r>
      <w:r w:rsidR="00BE638C"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="00BE638C" w:rsidRPr="00BE638C">
        <w:rPr>
          <w:rFonts w:ascii="Calibri" w:eastAsia="Calibri" w:hAnsi="Calibri" w:cs="Calibri"/>
          <w:i w:val="0"/>
          <w:iCs w:val="0"/>
        </w:rPr>
        <w:t>$</w:t>
      </w:r>
      <w:r w:rsidR="00B71C0E">
        <w:rPr>
          <w:rFonts w:ascii="Calibri" w:eastAsia="Calibri" w:hAnsi="Calibri" w:cs="Calibri"/>
          <w:i w:val="0"/>
          <w:iCs w:val="0"/>
        </w:rPr>
        <w:t>9,000</w:t>
      </w:r>
    </w:p>
    <w:p w14:paraId="08CE33D4" w14:textId="7DBAB9A0" w:rsidR="00EB4F1C" w:rsidRDefault="002B598D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 w:rsidRPr="00B71C0E">
        <w:rPr>
          <w:rFonts w:ascii="Calibri" w:hAnsi="Calibri" w:cs="Calibri"/>
          <w:i w:val="0"/>
          <w:iCs w:val="0"/>
          <w:color w:val="333399"/>
        </w:rPr>
        <w:t>General Session</w:t>
      </w:r>
      <w:r w:rsidR="00B71C0E">
        <w:rPr>
          <w:rFonts w:ascii="Calibri" w:hAnsi="Calibri" w:cs="Calibri"/>
          <w:b w:val="0"/>
          <w:i w:val="0"/>
          <w:color w:val="002060"/>
        </w:rPr>
        <w:t xml:space="preserve"> </w:t>
      </w:r>
      <w:r w:rsidR="00EB4F1C" w:rsidRPr="00BE638C">
        <w:rPr>
          <w:rFonts w:ascii="Calibri" w:hAnsi="Calibri" w:cs="Calibri"/>
          <w:i w:val="0"/>
          <w:iCs w:val="0"/>
          <w:color w:val="333399"/>
        </w:rPr>
        <w:t xml:space="preserve">Speaker Sponsor </w:t>
      </w:r>
      <w:r w:rsidR="00EB4F1C" w:rsidRPr="00BE638C">
        <w:rPr>
          <w:rFonts w:ascii="Calibri" w:eastAsia="Calibri" w:hAnsi="Calibri" w:cs="Calibri"/>
          <w:i w:val="0"/>
          <w:iCs w:val="0"/>
        </w:rPr>
        <w:t>$</w:t>
      </w:r>
      <w:r w:rsidR="00B71C0E">
        <w:rPr>
          <w:rFonts w:ascii="Calibri" w:eastAsia="Calibri" w:hAnsi="Calibri" w:cs="Calibri"/>
          <w:i w:val="0"/>
          <w:iCs w:val="0"/>
        </w:rPr>
        <w:t>6</w:t>
      </w:r>
      <w:r w:rsidR="00EB4F1C">
        <w:rPr>
          <w:rFonts w:ascii="Calibri" w:eastAsia="Calibri" w:hAnsi="Calibri" w:cs="Calibri"/>
          <w:i w:val="0"/>
          <w:iCs w:val="0"/>
        </w:rPr>
        <w:t>,000</w:t>
      </w:r>
      <w:r w:rsidR="00EB4F1C" w:rsidRPr="00BE638C">
        <w:rPr>
          <w:rFonts w:ascii="Calibri" w:eastAsia="Calibri" w:hAnsi="Calibri" w:cs="Calibri"/>
          <w:i w:val="0"/>
          <w:iCs w:val="0"/>
        </w:rPr>
        <w:t xml:space="preserve"> </w:t>
      </w:r>
      <w:r w:rsidR="00EB4F1C"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eastAsia="Calibri" w:hAnsi="Calibri" w:cs="Calibri"/>
          <w:i w:val="0"/>
          <w:iCs w:val="0"/>
          <w:color w:val="C00000"/>
        </w:rPr>
        <w:t>21</w:t>
      </w:r>
      <w:r w:rsidR="00EB4F1C"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="00EB4F1C" w:rsidRPr="00BE638C">
        <w:rPr>
          <w:rFonts w:ascii="Calibri" w:eastAsia="Calibri" w:hAnsi="Calibri" w:cs="Calibri"/>
          <w:i w:val="0"/>
          <w:iCs w:val="0"/>
        </w:rPr>
        <w:t>$</w:t>
      </w:r>
      <w:r w:rsidR="00B71C0E">
        <w:rPr>
          <w:rFonts w:ascii="Calibri" w:eastAsia="Calibri" w:hAnsi="Calibri" w:cs="Calibri"/>
          <w:i w:val="0"/>
          <w:iCs w:val="0"/>
        </w:rPr>
        <w:t>7</w:t>
      </w:r>
      <w:r w:rsidR="00EB4F1C">
        <w:rPr>
          <w:rFonts w:ascii="Calibri" w:eastAsia="Calibri" w:hAnsi="Calibri" w:cs="Calibri"/>
          <w:i w:val="0"/>
          <w:iCs w:val="0"/>
        </w:rPr>
        <w:t>,000</w:t>
      </w:r>
    </w:p>
    <w:p w14:paraId="26075B80" w14:textId="64CDE2FF" w:rsidR="000544E0" w:rsidRPr="00BE638C" w:rsidRDefault="002B598D" w:rsidP="00BE638C">
      <w:pPr>
        <w:pStyle w:val="BodyText"/>
        <w:spacing w:after="60"/>
        <w:rPr>
          <w:rFonts w:ascii="Calibri" w:hAnsi="Calibri" w:cs="Calibri"/>
          <w:i w:val="0"/>
          <w:i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0544E0">
        <w:rPr>
          <w:rFonts w:ascii="Calibri" w:hAnsi="Calibri" w:cs="Calibri"/>
          <w:i w:val="0"/>
          <w:iCs w:val="0"/>
          <w:color w:val="333399"/>
        </w:rPr>
        <w:t>Annual Membership Reception</w:t>
      </w:r>
      <w:r w:rsidR="000544E0"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0544E0">
        <w:rPr>
          <w:rFonts w:ascii="Calibri" w:eastAsia="Calibri" w:hAnsi="Calibri" w:cs="Calibri"/>
          <w:i w:val="0"/>
          <w:iCs w:val="0"/>
        </w:rPr>
        <w:t>4,000</w:t>
      </w:r>
      <w:r w:rsidR="000544E0" w:rsidRPr="00BE638C">
        <w:rPr>
          <w:rFonts w:ascii="Calibri" w:eastAsia="Calibri" w:hAnsi="Calibri" w:cs="Calibri"/>
          <w:i w:val="0"/>
          <w:iCs w:val="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eastAsia="Calibri" w:hAnsi="Calibri" w:cs="Calibri"/>
          <w:i w:val="0"/>
          <w:iCs w:val="0"/>
          <w:color w:val="C00000"/>
        </w:rPr>
        <w:t>21</w:t>
      </w:r>
      <w:r w:rsidR="000544E0"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AE3BCA">
        <w:rPr>
          <w:rFonts w:ascii="Calibri" w:eastAsia="Calibri" w:hAnsi="Calibri" w:cs="Calibri"/>
          <w:i w:val="0"/>
          <w:iCs w:val="0"/>
        </w:rPr>
        <w:t>5</w:t>
      </w:r>
      <w:r w:rsidR="000544E0">
        <w:rPr>
          <w:rFonts w:ascii="Calibri" w:eastAsia="Calibri" w:hAnsi="Calibri" w:cs="Calibri"/>
          <w:i w:val="0"/>
          <w:iCs w:val="0"/>
        </w:rPr>
        <w:t>,000</w:t>
      </w:r>
    </w:p>
    <w:p w14:paraId="2BC15F74" w14:textId="1BB2020D" w:rsidR="00BE638C" w:rsidRPr="00BE638C" w:rsidRDefault="002B598D" w:rsidP="00BE638C">
      <w:pPr>
        <w:pStyle w:val="BodyText"/>
        <w:spacing w:after="60"/>
        <w:rPr>
          <w:rFonts w:ascii="Calibri" w:hAnsi="Calibri" w:cs="Calibri"/>
          <w:i w:val="0"/>
          <w:iCs w:val="0"/>
          <w:color w:val="333399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Break and Breakfast </w:t>
      </w:r>
      <w:r w:rsidR="009312E9" w:rsidRPr="00BE638C">
        <w:rPr>
          <w:rFonts w:ascii="Calibri" w:hAnsi="Calibri" w:cs="Calibri"/>
          <w:i w:val="0"/>
          <w:iCs w:val="0"/>
          <w:color w:val="333399"/>
        </w:rPr>
        <w:t>Sponsor</w:t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$3,</w:t>
      </w:r>
      <w:r w:rsidR="00AE3BCA">
        <w:rPr>
          <w:rFonts w:ascii="Calibri" w:hAnsi="Calibri" w:cs="Calibri"/>
          <w:i w:val="0"/>
          <w:iCs w:val="0"/>
          <w:color w:val="000000" w:themeColor="text1"/>
        </w:rPr>
        <w:t>0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 xml:space="preserve">00 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hAnsi="Calibri" w:cs="Calibri"/>
          <w:i w:val="0"/>
          <w:iCs w:val="0"/>
          <w:color w:val="C00000"/>
        </w:rPr>
        <w:t>21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$3,500</w:t>
      </w:r>
    </w:p>
    <w:p w14:paraId="50595E32" w14:textId="552DC249" w:rsidR="00BE638C" w:rsidRPr="00BE638C" w:rsidRDefault="00AE132C" w:rsidP="005E3083">
      <w:pPr>
        <w:pStyle w:val="BodyText"/>
        <w:spacing w:after="60"/>
        <w:ind w:left="720"/>
        <w:rPr>
          <w:rFonts w:ascii="Calibri" w:hAnsi="Calibri" w:cs="Calibri"/>
          <w:i w:val="0"/>
          <w:iCs w:val="0"/>
          <w:color w:val="000000"/>
        </w:rPr>
      </w:pPr>
      <w:r w:rsidRPr="00BE638C">
        <w:rPr>
          <w:rFonts w:ascii="Calibri" w:hAnsi="Calibri" w:cs="Calibri"/>
          <w:i w:val="0"/>
          <w:iCs w:val="0"/>
          <w:color w:val="000000"/>
        </w:rPr>
        <w:t>Select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 - Breakfast: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Day One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Day </w:t>
      </w:r>
      <w:proofErr w:type="gramStart"/>
      <w:r w:rsidR="00BE638C" w:rsidRPr="00BE638C">
        <w:rPr>
          <w:rFonts w:ascii="Calibri" w:hAnsi="Calibri" w:cs="Calibri"/>
          <w:i w:val="0"/>
          <w:iCs w:val="0"/>
          <w:color w:val="000000"/>
        </w:rPr>
        <w:t>Two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E741D3">
        <w:rPr>
          <w:rFonts w:ascii="Calibri" w:hAnsi="Calibri" w:cs="Calibri"/>
          <w:i w:val="0"/>
          <w:iCs w:val="0"/>
          <w:color w:val="000000"/>
        </w:rPr>
        <w:t xml:space="preserve"> </w:t>
      </w:r>
      <w:r w:rsidR="005E3083">
        <w:rPr>
          <w:rFonts w:ascii="Calibri" w:hAnsi="Calibri" w:cs="Calibri"/>
          <w:i w:val="0"/>
          <w:iCs w:val="0"/>
          <w:color w:val="000000"/>
        </w:rPr>
        <w:t>AND</w:t>
      </w:r>
      <w:proofErr w:type="gramEnd"/>
      <w:r w:rsidR="005E3083">
        <w:rPr>
          <w:rFonts w:ascii="Calibri" w:hAnsi="Calibri" w:cs="Calibri"/>
          <w:i w:val="0"/>
          <w:iCs w:val="0"/>
          <w:color w:val="000000"/>
        </w:rPr>
        <w:t>/</w:t>
      </w:r>
      <w:r w:rsidR="00E741D3">
        <w:rPr>
          <w:rFonts w:ascii="Calibri" w:hAnsi="Calibri" w:cs="Calibri"/>
          <w:i w:val="0"/>
          <w:iCs w:val="0"/>
          <w:color w:val="000000"/>
        </w:rPr>
        <w:t>OR</w:t>
      </w:r>
    </w:p>
    <w:p w14:paraId="29626B35" w14:textId="0AD0803D" w:rsidR="009312E9" w:rsidRPr="00BE638C" w:rsidRDefault="00BE638C" w:rsidP="005E3083">
      <w:pPr>
        <w:pStyle w:val="BodyText"/>
        <w:spacing w:after="60"/>
        <w:ind w:left="720" w:firstLine="720"/>
        <w:rPr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i w:val="0"/>
          <w:iCs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Break: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One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Two </w:t>
      </w:r>
    </w:p>
    <w:p w14:paraId="2EA134B1" w14:textId="18ED2B01" w:rsidR="009312E9" w:rsidRPr="00BE638C" w:rsidRDefault="002B598D" w:rsidP="00BE638C">
      <w:pPr>
        <w:pStyle w:val="BodyText"/>
        <w:spacing w:after="60"/>
        <w:rPr>
          <w:rFonts w:ascii="Calibri" w:hAnsi="Calibri" w:cs="Calibri"/>
          <w:color w:val="333399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i w:val="0"/>
          <w:iCs w:val="0"/>
          <w:color w:val="333399"/>
        </w:rPr>
        <w:t>Attendee Bag</w:t>
      </w:r>
      <w:r w:rsidR="00A50ADF" w:rsidRPr="00BE638C">
        <w:rPr>
          <w:rFonts w:ascii="Calibri" w:hAnsi="Calibri" w:cs="Calibri"/>
          <w:i w:val="0"/>
          <w:iCs w:val="0"/>
          <w:color w:val="333399"/>
        </w:rPr>
        <w:t xml:space="preserve"> Sponsor</w:t>
      </w:r>
      <w:r w:rsidR="009312E9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>$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3,</w:t>
      </w:r>
      <w:r w:rsidR="00B71C0E">
        <w:rPr>
          <w:rFonts w:ascii="Calibri" w:hAnsi="Calibri" w:cs="Calibri"/>
          <w:i w:val="0"/>
          <w:iCs w:val="0"/>
          <w:color w:val="000000"/>
        </w:rPr>
        <w:t>8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00 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hAnsi="Calibri" w:cs="Calibri"/>
          <w:i w:val="0"/>
          <w:iCs w:val="0"/>
          <w:color w:val="C00000"/>
        </w:rPr>
        <w:t>21</w:t>
      </w:r>
      <w:r w:rsidR="00BE638C" w:rsidRPr="00BE638C">
        <w:rPr>
          <w:rFonts w:ascii="Calibri" w:hAnsi="Calibri" w:cs="Calibri"/>
          <w:i w:val="0"/>
          <w:iCs w:val="0"/>
          <w:color w:val="C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$4,</w:t>
      </w:r>
      <w:r w:rsidR="00B71C0E">
        <w:rPr>
          <w:rFonts w:ascii="Calibri" w:hAnsi="Calibri" w:cs="Calibri"/>
          <w:i w:val="0"/>
          <w:iCs w:val="0"/>
          <w:color w:val="000000"/>
        </w:rPr>
        <w:t>3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00</w:t>
      </w:r>
    </w:p>
    <w:p w14:paraId="796F4855" w14:textId="3EDD58B9" w:rsidR="009312E9" w:rsidRDefault="002B598D" w:rsidP="00BE638C">
      <w:pPr>
        <w:spacing w:after="60" w:line="240" w:lineRule="auto"/>
        <w:rPr>
          <w:rFonts w:eastAsia="PMingLiU"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E638C" w:rsidRPr="00BE638C">
        <w:rPr>
          <w:rFonts w:eastAsia="PMingLiU" w:cs="Calibri"/>
          <w:b/>
          <w:bCs/>
          <w:color w:val="333399"/>
          <w:sz w:val="24"/>
          <w:szCs w:val="24"/>
        </w:rPr>
        <w:t>Lanyard</w:t>
      </w:r>
      <w:r w:rsidR="00A50ADF" w:rsidRPr="00BE638C">
        <w:rPr>
          <w:rFonts w:eastAsia="PMingLiU" w:cs="Calibri"/>
          <w:b/>
          <w:bCs/>
          <w:color w:val="333399"/>
          <w:sz w:val="24"/>
          <w:szCs w:val="24"/>
        </w:rPr>
        <w:t xml:space="preserve"> Sponsor</w:t>
      </w:r>
      <w:r w:rsidR="009312E9" w:rsidRPr="00BE638C">
        <w:rPr>
          <w:rFonts w:cs="Calibri"/>
          <w:b/>
          <w:bCs/>
          <w:color w:val="333399"/>
          <w:sz w:val="24"/>
          <w:szCs w:val="24"/>
        </w:rPr>
        <w:t xml:space="preserve"> </w:t>
      </w:r>
      <w:r w:rsidR="009312E9" w:rsidRPr="00BE638C">
        <w:rPr>
          <w:rFonts w:eastAsia="PMingLiU" w:cs="Calibri"/>
          <w:b/>
          <w:bCs/>
          <w:color w:val="000000"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 xml:space="preserve">3,000 </w:t>
      </w:r>
      <w:r w:rsidR="00BE638C" w:rsidRPr="00BE638C">
        <w:rPr>
          <w:rFonts w:eastAsia="PMingLiU" w:cs="Calibri"/>
          <w:b/>
          <w:bCs/>
          <w:color w:val="C00000"/>
          <w:sz w:val="24"/>
          <w:szCs w:val="24"/>
        </w:rPr>
        <w:t>After Nov 1, 20</w:t>
      </w:r>
      <w:r w:rsidR="00B71C0E">
        <w:rPr>
          <w:rFonts w:eastAsia="PMingLiU" w:cs="Calibri"/>
          <w:b/>
          <w:bCs/>
          <w:color w:val="C00000"/>
          <w:sz w:val="24"/>
          <w:szCs w:val="24"/>
        </w:rPr>
        <w:t>21</w:t>
      </w:r>
      <w:r w:rsidR="00BE638C" w:rsidRPr="00BE638C">
        <w:rPr>
          <w:rFonts w:eastAsia="PMingLiU" w:cs="Calibri"/>
          <w:b/>
          <w:bCs/>
          <w:color w:val="C00000"/>
          <w:sz w:val="24"/>
          <w:szCs w:val="24"/>
        </w:rPr>
        <w:t xml:space="preserve"> 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$3,500</w:t>
      </w:r>
    </w:p>
    <w:p w14:paraId="0DE4046F" w14:textId="06D928AA" w:rsidR="000544E0" w:rsidRPr="00BE638C" w:rsidRDefault="002B598D" w:rsidP="000544E0">
      <w:pPr>
        <w:pStyle w:val="BodyText"/>
        <w:spacing w:after="60"/>
        <w:rPr>
          <w:rFonts w:cs="Calibri"/>
          <w:b w:val="0"/>
          <w:b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0544E0">
        <w:rPr>
          <w:rFonts w:ascii="Calibri" w:hAnsi="Calibri" w:cs="Calibri"/>
          <w:i w:val="0"/>
          <w:iCs w:val="0"/>
          <w:color w:val="333399"/>
        </w:rPr>
        <w:t>Breakout Session</w:t>
      </w:r>
      <w:r w:rsidR="000544E0"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0544E0">
        <w:rPr>
          <w:rFonts w:ascii="Calibri" w:eastAsia="Calibri" w:hAnsi="Calibri" w:cs="Calibri"/>
          <w:i w:val="0"/>
          <w:iCs w:val="0"/>
        </w:rPr>
        <w:t>1,</w:t>
      </w:r>
      <w:r w:rsidR="00B71C0E">
        <w:rPr>
          <w:rFonts w:ascii="Calibri" w:eastAsia="Calibri" w:hAnsi="Calibri" w:cs="Calibri"/>
          <w:i w:val="0"/>
          <w:iCs w:val="0"/>
        </w:rPr>
        <w:t>2</w:t>
      </w:r>
      <w:r w:rsidR="000544E0">
        <w:rPr>
          <w:rFonts w:ascii="Calibri" w:eastAsia="Calibri" w:hAnsi="Calibri" w:cs="Calibri"/>
          <w:i w:val="0"/>
          <w:iCs w:val="0"/>
        </w:rPr>
        <w:t>00</w:t>
      </w:r>
      <w:r w:rsidR="000544E0" w:rsidRPr="00BE638C">
        <w:rPr>
          <w:rFonts w:ascii="Calibri" w:eastAsia="Calibri" w:hAnsi="Calibri" w:cs="Calibri"/>
          <w:i w:val="0"/>
          <w:iCs w:val="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  <w:color w:val="C00000"/>
        </w:rPr>
        <w:t>After Nov 1, 20</w:t>
      </w:r>
      <w:r w:rsidR="00B71C0E">
        <w:rPr>
          <w:rFonts w:ascii="Calibri" w:eastAsia="Calibri" w:hAnsi="Calibri" w:cs="Calibri"/>
          <w:i w:val="0"/>
          <w:iCs w:val="0"/>
          <w:color w:val="C00000"/>
        </w:rPr>
        <w:t>21</w:t>
      </w:r>
      <w:r w:rsidR="000544E0" w:rsidRPr="00BE638C">
        <w:rPr>
          <w:rFonts w:ascii="Calibri" w:eastAsia="Calibri" w:hAnsi="Calibri" w:cs="Calibri"/>
          <w:i w:val="0"/>
          <w:iCs w:val="0"/>
          <w:color w:val="C0000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0544E0">
        <w:rPr>
          <w:rFonts w:ascii="Calibri" w:eastAsia="Calibri" w:hAnsi="Calibri" w:cs="Calibri"/>
          <w:i w:val="0"/>
          <w:iCs w:val="0"/>
        </w:rPr>
        <w:t>1,</w:t>
      </w:r>
      <w:r w:rsidR="00B71C0E">
        <w:rPr>
          <w:rFonts w:ascii="Calibri" w:eastAsia="Calibri" w:hAnsi="Calibri" w:cs="Calibri"/>
          <w:i w:val="0"/>
          <w:iCs w:val="0"/>
        </w:rPr>
        <w:t>8</w:t>
      </w:r>
      <w:r w:rsidR="000544E0">
        <w:rPr>
          <w:rFonts w:ascii="Calibri" w:eastAsia="Calibri" w:hAnsi="Calibri" w:cs="Calibri"/>
          <w:i w:val="0"/>
          <w:iCs w:val="0"/>
        </w:rPr>
        <w:t>00</w:t>
      </w:r>
    </w:p>
    <w:p w14:paraId="3E8DB529" w14:textId="725CC962" w:rsidR="00B71C0E" w:rsidRPr="00BE638C" w:rsidRDefault="002B598D" w:rsidP="00B71C0E">
      <w:pPr>
        <w:pStyle w:val="BodyText"/>
        <w:spacing w:after="60"/>
        <w:rPr>
          <w:rFonts w:cs="Calibri"/>
          <w:b w:val="0"/>
          <w:b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>
        <w:rPr>
          <w:rFonts w:ascii="Calibri" w:hAnsi="Calibri" w:cs="Calibri"/>
          <w:i w:val="0"/>
          <w:iCs w:val="0"/>
          <w:color w:val="333399"/>
        </w:rPr>
        <w:t>Attendee Mailing List</w:t>
      </w:r>
      <w:r w:rsidR="00B71C0E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71C0E" w:rsidRPr="00BE638C">
        <w:rPr>
          <w:rFonts w:ascii="Calibri" w:eastAsia="Calibri" w:hAnsi="Calibri" w:cs="Calibri"/>
          <w:i w:val="0"/>
          <w:iCs w:val="0"/>
        </w:rPr>
        <w:t>$</w:t>
      </w:r>
      <w:r w:rsidR="00B71C0E">
        <w:rPr>
          <w:rFonts w:ascii="Calibri" w:eastAsia="Calibri" w:hAnsi="Calibri" w:cs="Calibri"/>
          <w:i w:val="0"/>
          <w:iCs w:val="0"/>
        </w:rPr>
        <w:t>150 per list</w:t>
      </w:r>
    </w:p>
    <w:p w14:paraId="3ECFC3BA" w14:textId="12857515" w:rsidR="00B71C0E" w:rsidRDefault="00B71C0E" w:rsidP="00B71C0E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color w:val="333399"/>
        </w:rPr>
        <w:t>E-Blast Email Service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150 per email</w:t>
      </w:r>
      <w:r w:rsidR="002B598D">
        <w:rPr>
          <w:rFonts w:ascii="Calibri" w:eastAsia="Calibri" w:hAnsi="Calibri" w:cs="Calibri"/>
          <w:i w:val="0"/>
          <w:iCs w:val="0"/>
        </w:rPr>
        <w:t xml:space="preserve"> 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2B598D">
        <w:rPr>
          <w:rFonts w:cs="Calibri"/>
          <w:b w:val="0"/>
          <w:color w:val="002060"/>
        </w:rPr>
        <w:t xml:space="preserve"> </w:t>
      </w:r>
      <w:r w:rsidR="002B598D" w:rsidRPr="002B598D">
        <w:rPr>
          <w:rFonts w:ascii="Calibri" w:hAnsi="Calibri" w:cs="Calibri"/>
          <w:i w:val="0"/>
          <w:iCs w:val="0"/>
          <w:color w:val="333399"/>
        </w:rPr>
        <w:t>pre-event</w:t>
      </w:r>
      <w:r w:rsidR="002B598D">
        <w:rPr>
          <w:rFonts w:cs="Calibri"/>
          <w:b w:val="0"/>
          <w:color w:val="002060"/>
        </w:rPr>
        <w:t xml:space="preserve"> 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60721C">
        <w:rPr>
          <w:rFonts w:cs="Calibri"/>
          <w:b w:val="0"/>
          <w:color w:val="002060"/>
        </w:rPr>
      </w:r>
      <w:r w:rsidR="0060721C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2B598D">
        <w:rPr>
          <w:rFonts w:cs="Calibri"/>
          <w:b w:val="0"/>
          <w:color w:val="002060"/>
        </w:rPr>
        <w:t xml:space="preserve"> </w:t>
      </w:r>
      <w:r w:rsidR="002B598D" w:rsidRPr="002B598D">
        <w:rPr>
          <w:rFonts w:ascii="Calibri" w:hAnsi="Calibri" w:cs="Calibri"/>
          <w:i w:val="0"/>
          <w:iCs w:val="0"/>
          <w:color w:val="333399"/>
        </w:rPr>
        <w:t>post-event</w:t>
      </w:r>
    </w:p>
    <w:p w14:paraId="1FA83121" w14:textId="58552468" w:rsidR="00B71C0E" w:rsidRDefault="00B71C0E" w:rsidP="00B71C0E">
      <w:pPr>
        <w:pStyle w:val="BodyText"/>
        <w:spacing w:after="60"/>
        <w:rPr>
          <w:rFonts w:ascii="Calibri" w:hAnsi="Calibri" w:cs="Calibri"/>
          <w:i w:val="0"/>
          <w:iCs w:val="0"/>
          <w:color w:val="333399"/>
        </w:rPr>
      </w:pPr>
      <w:r>
        <w:rPr>
          <w:rFonts w:ascii="Calibri" w:hAnsi="Calibri" w:cs="Calibri"/>
          <w:i w:val="0"/>
          <w:iCs w:val="0"/>
          <w:color w:val="333399"/>
        </w:rPr>
        <w:t>Event Booklet Color Ad</w:t>
      </w:r>
    </w:p>
    <w:p w14:paraId="392E8097" w14:textId="61F8F065" w:rsidR="00B71C0E" w:rsidRPr="00B71C0E" w:rsidRDefault="002B598D" w:rsidP="00B71C0E">
      <w:pPr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Front Cover, Inside Back Cover, Back Cover: Full page</w:t>
      </w:r>
      <w:r w:rsidR="00B71C0E" w:rsidRPr="00B71C0E">
        <w:rPr>
          <w:rFonts w:cs="Calibri"/>
          <w:b/>
          <w:bCs/>
          <w:sz w:val="24"/>
          <w:szCs w:val="24"/>
        </w:rPr>
        <w:t xml:space="preserve"> $1,150</w:t>
      </w:r>
    </w:p>
    <w:p w14:paraId="4808009D" w14:textId="0EC76CE5" w:rsidR="00B71C0E" w:rsidRPr="00B71C0E" w:rsidRDefault="002B598D" w:rsidP="00B71C0E">
      <w:pPr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Page: Full Page</w:t>
      </w:r>
      <w:r w:rsidR="00B71C0E" w:rsidRPr="00B71C0E">
        <w:rPr>
          <w:rFonts w:cs="Calibri"/>
          <w:b/>
          <w:bCs/>
          <w:sz w:val="24"/>
          <w:szCs w:val="24"/>
        </w:rPr>
        <w:t xml:space="preserve"> $750</w:t>
      </w:r>
    </w:p>
    <w:p w14:paraId="760C661E" w14:textId="2A049490" w:rsidR="00B71C0E" w:rsidRPr="00B71C0E" w:rsidRDefault="002B598D" w:rsidP="00B71C0E">
      <w:pPr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Page: Half Page</w:t>
      </w:r>
      <w:r w:rsidR="00B71C0E" w:rsidRPr="00B71C0E">
        <w:rPr>
          <w:rFonts w:cs="Calibri"/>
          <w:b/>
          <w:bCs/>
          <w:sz w:val="24"/>
          <w:szCs w:val="24"/>
        </w:rPr>
        <w:t xml:space="preserve"> $450</w:t>
      </w:r>
    </w:p>
    <w:p w14:paraId="07FD714D" w14:textId="0D2A9A37" w:rsidR="00B71C0E" w:rsidRDefault="00B71C0E" w:rsidP="009312E9">
      <w:pPr>
        <w:spacing w:after="0" w:line="240" w:lineRule="auto"/>
        <w:jc w:val="both"/>
        <w:rPr>
          <w:rFonts w:cs="Calibri"/>
          <w:b/>
          <w:bCs/>
          <w:color w:val="008080"/>
        </w:rPr>
        <w:sectPr w:rsidR="00B71C0E" w:rsidSect="00BE638C">
          <w:type w:val="continuous"/>
          <w:pgSz w:w="12240" w:h="15840"/>
          <w:pgMar w:top="1440" w:right="1350" w:bottom="1440" w:left="1440" w:header="720" w:footer="720" w:gutter="0"/>
          <w:cols w:space="288"/>
          <w:titlePg/>
          <w:docGrid w:linePitch="360"/>
        </w:sectPr>
      </w:pPr>
    </w:p>
    <w:p w14:paraId="167DCB1D" w14:textId="77777777" w:rsidR="005E3083" w:rsidRDefault="005E3083" w:rsidP="005E3083">
      <w:pPr>
        <w:pStyle w:val="Default"/>
        <w:ind w:right="1080"/>
        <w:rPr>
          <w:rFonts w:ascii="Calibri" w:hAnsi="Calibri" w:cs="Calibri"/>
          <w:b/>
          <w:bCs/>
          <w:color w:val="000080"/>
          <w:u w:val="single"/>
        </w:rPr>
      </w:pPr>
    </w:p>
    <w:p w14:paraId="38FB186B" w14:textId="25D2E5CD" w:rsidR="005E3083" w:rsidRDefault="009B2CAD" w:rsidP="005E3083">
      <w:pPr>
        <w:pStyle w:val="Default"/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</w:pPr>
      <w:r w:rsidRPr="005E3083">
        <w:rPr>
          <w:rFonts w:ascii="Calibri" w:hAnsi="Calibri" w:cs="Calibri"/>
          <w:b/>
          <w:bCs/>
          <w:color w:val="000080"/>
          <w:u w:val="single"/>
        </w:rPr>
        <w:t xml:space="preserve">EXHIBIT </w:t>
      </w:r>
      <w:r w:rsidR="00BE638C" w:rsidRPr="005E3083">
        <w:rPr>
          <w:rFonts w:ascii="Calibri" w:hAnsi="Calibri" w:cs="Calibri"/>
          <w:b/>
          <w:bCs/>
          <w:color w:val="000080"/>
          <w:u w:val="single"/>
        </w:rPr>
        <w:t>BOOTH</w:t>
      </w:r>
      <w:r w:rsidR="00BE638C" w:rsidRPr="00BE638C">
        <w:rPr>
          <w:rFonts w:cs="Calibri"/>
          <w:b/>
          <w:bCs/>
          <w:color w:val="008080"/>
        </w:rPr>
        <w:t xml:space="preserve"> </w:t>
      </w:r>
      <w:bookmarkStart w:id="12" w:name="_Hlk72693694"/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Early Bird 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$4,000</w:t>
      </w:r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; Nov 1</w:t>
      </w:r>
      <w:r w:rsidR="005E3083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, 2021- Jan 31, 2022</w:t>
      </w:r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 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$5,000 </w:t>
      </w:r>
    </w:p>
    <w:p w14:paraId="726361DD" w14:textId="16ED39E6" w:rsidR="005E3083" w:rsidRDefault="005E3083" w:rsidP="005E3083">
      <w:pPr>
        <w:pStyle w:val="Default"/>
        <w:ind w:left="720" w:firstLine="720"/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   Feb 1 – Feb 21, 2022 </w:t>
      </w:r>
      <w:r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$5,800</w:t>
      </w:r>
      <w:r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;   Feb 23, - Feb 28, 2022 </w:t>
      </w:r>
      <w:r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$6,500 </w:t>
      </w:r>
    </w:p>
    <w:p w14:paraId="23333499" w14:textId="6B4FE079" w:rsidR="005E3083" w:rsidRPr="005E3083" w:rsidRDefault="005E3083" w:rsidP="005E3083">
      <w:pPr>
        <w:pStyle w:val="Default"/>
        <w:ind w:right="1080"/>
        <w:rPr>
          <w:rFonts w:ascii="Century Gothic" w:eastAsia="Century Gothic" w:hAnsi="Century Gothic" w:cs="Century Gothic"/>
          <w:color w:val="000000" w:themeColor="text1"/>
          <w:w w:val="105"/>
          <w:sz w:val="22"/>
          <w:szCs w:val="22"/>
        </w:rPr>
      </w:pPr>
      <w:r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No Onsite Registration will be accepted.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805"/>
        <w:gridCol w:w="2353"/>
      </w:tblGrid>
      <w:tr w:rsidR="009312E9" w:rsidRPr="00225446" w14:paraId="6799781D" w14:textId="77777777" w:rsidTr="009312E9">
        <w:tc>
          <w:tcPr>
            <w:tcW w:w="4068" w:type="dxa"/>
          </w:tcPr>
          <w:bookmarkEnd w:id="12"/>
          <w:p w14:paraId="3E846284" w14:textId="720DE1BA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  <w:r w:rsidRPr="00225446">
              <w:rPr>
                <w:rFonts w:cs="Calibri"/>
              </w:rPr>
              <w:t>No. of Booth Space</w:t>
            </w:r>
            <w:r w:rsidR="00A50ADF">
              <w:rPr>
                <w:rFonts w:cs="Calibri"/>
              </w:rPr>
              <w:t>s</w:t>
            </w:r>
            <w:r w:rsidRPr="00225446">
              <w:rPr>
                <w:rFonts w:cs="Calibri"/>
              </w:rPr>
              <w:t xml:space="preserve"> Reserved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C4453B" w14:textId="754A24D1" w:rsidR="009312E9" w:rsidRPr="00225446" w:rsidRDefault="002B598D" w:rsidP="009312E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3" w:name="Text12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805" w:type="dxa"/>
          </w:tcPr>
          <w:p w14:paraId="3FA0DC20" w14:textId="77777777" w:rsidR="009312E9" w:rsidRPr="00225446" w:rsidRDefault="009312E9" w:rsidP="009312E9">
            <w:pPr>
              <w:spacing w:after="0" w:line="240" w:lineRule="auto"/>
              <w:jc w:val="right"/>
              <w:rPr>
                <w:rFonts w:cs="Calibri"/>
              </w:rPr>
            </w:pPr>
            <w:r w:rsidRPr="00225446">
              <w:rPr>
                <w:rFonts w:cs="Calibri"/>
              </w:rPr>
              <w:t>$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9297C7D" w14:textId="00A6E4CE" w:rsidR="009312E9" w:rsidRPr="00225446" w:rsidRDefault="002B598D" w:rsidP="009312E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4" w:name="Text13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4"/>
          </w:p>
        </w:tc>
      </w:tr>
    </w:tbl>
    <w:p w14:paraId="40368EA0" w14:textId="343BE9BF" w:rsidR="009312E9" w:rsidRDefault="00195405" w:rsidP="009312E9">
      <w:pPr>
        <w:spacing w:after="0" w:line="240" w:lineRule="auto"/>
        <w:rPr>
          <w:rFonts w:cs="Calibri"/>
          <w:b/>
          <w:bCs/>
        </w:rPr>
      </w:pPr>
      <w:r w:rsidRPr="00BE638C">
        <w:rPr>
          <w:rFonts w:cs="Calibri"/>
          <w:i/>
          <w:iCs/>
          <w:highlight w:val="yellow"/>
        </w:rPr>
        <w:t>ASPHP Current Sponsor receive 5% discount on exhibit booth.</w:t>
      </w:r>
    </w:p>
    <w:tbl>
      <w:tblPr>
        <w:tblpPr w:leftFromText="180" w:rightFromText="180" w:vertAnchor="text" w:horzAnchor="page" w:tblpX="7597" w:tblpY="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260"/>
      </w:tblGrid>
      <w:tr w:rsidR="00BE638C" w14:paraId="42165438" w14:textId="77777777" w:rsidTr="00BE638C">
        <w:trPr>
          <w:trHeight w:val="370"/>
        </w:trPr>
        <w:tc>
          <w:tcPr>
            <w:tcW w:w="2160" w:type="dxa"/>
            <w:tcBorders>
              <w:left w:val="nil"/>
              <w:bottom w:val="nil"/>
            </w:tcBorders>
          </w:tcPr>
          <w:p w14:paraId="1580C8BB" w14:textId="77777777" w:rsidR="00BE638C" w:rsidRPr="009312E9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</w:p>
          <w:p w14:paraId="08A17977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B598D">
              <w:rPr>
                <w:rFonts w:cs="Calibri"/>
                <w:b/>
                <w:bCs/>
                <w:sz w:val="28"/>
                <w:szCs w:val="28"/>
              </w:rPr>
              <w:t>Total Amount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1260" w:type="dxa"/>
          </w:tcPr>
          <w:p w14:paraId="35BD814E" w14:textId="0C2BE73D" w:rsidR="00BE638C" w:rsidRPr="002B598D" w:rsidRDefault="002B598D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B598D">
              <w:rPr>
                <w:rFonts w:cs="Calibri"/>
                <w:b/>
                <w:bCs/>
                <w:sz w:val="28"/>
                <w:szCs w:val="28"/>
              </w:rPr>
              <w:instrText xml:space="preserve"> FORMTEXT </w:instrText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separate"/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58068ED7" w14:textId="77777777" w:rsidR="00203656" w:rsidRDefault="00203656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2D99C466" w14:textId="77777777" w:rsidR="005E3083" w:rsidRDefault="005E3083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0EA2A1E1" w14:textId="77777777" w:rsidR="009312E9" w:rsidRPr="00A60DB9" w:rsidRDefault="009312E9" w:rsidP="009312E9">
      <w:pPr>
        <w:spacing w:after="0" w:line="240" w:lineRule="auto"/>
        <w:rPr>
          <w:rFonts w:cs="Calibri"/>
          <w:b/>
          <w:bCs/>
          <w:color w:val="0000FF"/>
        </w:rPr>
      </w:pPr>
      <w:r w:rsidRPr="00A60DB9">
        <w:rPr>
          <w:rFonts w:cs="Calibri"/>
          <w:b/>
          <w:bCs/>
          <w:color w:val="0000FF"/>
        </w:rPr>
        <w:t>Payment Method</w:t>
      </w:r>
    </w:p>
    <w:p w14:paraId="1028EB11" w14:textId="29A5CF3A" w:rsidR="009312E9" w:rsidRDefault="002B598D" w:rsidP="009312E9">
      <w:pPr>
        <w:spacing w:after="0" w:line="240" w:lineRule="auto"/>
        <w:rPr>
          <w:rFonts w:cs="Calibri"/>
        </w:rPr>
      </w:pPr>
      <w:r>
        <w:rPr>
          <w:rFonts w:cs="Calibri"/>
          <w:b/>
          <w:color w:val="C00000"/>
        </w:rPr>
        <w:lastRenderedPageBreak/>
        <w:t xml:space="preserve">   </w:t>
      </w:r>
      <w:r w:rsidR="009312E9" w:rsidRPr="00A60DB9">
        <w:rPr>
          <w:rFonts w:cs="Calibri"/>
          <w:b/>
          <w:color w:val="C00000"/>
        </w:rPr>
        <w:t>Credit Card</w:t>
      </w:r>
      <w:r w:rsidR="009312E9" w:rsidRPr="00A60DB9">
        <w:rPr>
          <w:rFonts w:cs="Calibri"/>
        </w:rPr>
        <w:t xml:space="preserve"> (circle </w:t>
      </w:r>
      <w:proofErr w:type="gramStart"/>
      <w:r w:rsidR="009312E9" w:rsidRPr="00A60DB9">
        <w:rPr>
          <w:rFonts w:cs="Calibri"/>
        </w:rPr>
        <w:t xml:space="preserve">one)   </w:t>
      </w:r>
      <w:proofErr w:type="gramEnd"/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 xml:space="preserve"> Visa   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 xml:space="preserve">MasterCard   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  <w:lang w:eastAsia="zh-TW"/>
        </w:rPr>
        <w:t xml:space="preserve"> </w:t>
      </w:r>
      <w:r w:rsidR="009312E9" w:rsidRPr="00A60DB9">
        <w:rPr>
          <w:rFonts w:cs="Calibri"/>
        </w:rPr>
        <w:t>American Express</w:t>
      </w:r>
      <w:r w:rsidR="009312E9">
        <w:rPr>
          <w:rFonts w:cs="Calibri"/>
        </w:rPr>
        <w:t xml:space="preserve">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>Discover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99"/>
        <w:gridCol w:w="2167"/>
        <w:gridCol w:w="1353"/>
      </w:tblGrid>
      <w:tr w:rsidR="009312E9" w:rsidRPr="00225446" w14:paraId="6959021B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CCE92BE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Credit Card#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32E6" w14:textId="676E666E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6" w:name="Text15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0DA462" w14:textId="2875D3C5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Expiration Date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FCC6" w14:textId="4323B13F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</w:p>
        </w:tc>
      </w:tr>
      <w:tr w:rsidR="009312E9" w:rsidRPr="00225446" w14:paraId="4B4774F0" w14:textId="77777777" w:rsidTr="00670225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6B2BF4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Cardholder Name: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7E66" w14:textId="4C926D3E" w:rsidR="009312E9" w:rsidRPr="002B598D" w:rsidRDefault="002B598D" w:rsidP="009312E9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8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ADE021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 xml:space="preserve"> </w:t>
            </w:r>
            <w:r w:rsidRPr="00225446">
              <w:rPr>
                <w:rFonts w:cs="Calibri"/>
                <w:sz w:val="16"/>
                <w:szCs w:val="16"/>
              </w:rPr>
              <w:t>(</w:t>
            </w:r>
            <w:proofErr w:type="gramStart"/>
            <w:r w:rsidRPr="00225446">
              <w:rPr>
                <w:rFonts w:cs="Calibri"/>
                <w:sz w:val="16"/>
                <w:szCs w:val="16"/>
              </w:rPr>
              <w:t>3 or 4 digit</w:t>
            </w:r>
            <w:proofErr w:type="gramEnd"/>
            <w:r w:rsidRPr="00225446">
              <w:rPr>
                <w:rFonts w:cs="Calibri"/>
                <w:sz w:val="16"/>
                <w:szCs w:val="16"/>
              </w:rPr>
              <w:t xml:space="preserve"> security code)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23F69" w14:textId="4270EB33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</w:tc>
      </w:tr>
      <w:tr w:rsidR="009312E9" w:rsidRPr="00225446" w14:paraId="7AB28D92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5DF43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 billing address: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40A4" w14:textId="49EC902E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</w:tbl>
    <w:p w14:paraId="2EEE0A82" w14:textId="1DD7A0C3" w:rsidR="009312E9" w:rsidRPr="00B5594D" w:rsidRDefault="009312E9" w:rsidP="009312E9">
      <w:pPr>
        <w:spacing w:after="0" w:line="240" w:lineRule="auto"/>
        <w:rPr>
          <w:rFonts w:cs="Calibri"/>
          <w:b/>
          <w:sz w:val="8"/>
          <w:szCs w:val="8"/>
        </w:rPr>
      </w:pPr>
    </w:p>
    <w:p w14:paraId="7D15E96D" w14:textId="60885CBE" w:rsidR="003F5C15" w:rsidRDefault="002B598D" w:rsidP="003F5C15">
      <w:pPr>
        <w:spacing w:after="0" w:line="240" w:lineRule="auto"/>
        <w:rPr>
          <w:rFonts w:cs="Calibri"/>
          <w:u w:val="single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60721C">
        <w:rPr>
          <w:rFonts w:cs="Calibri"/>
          <w:b/>
          <w:color w:val="002060"/>
          <w:sz w:val="24"/>
          <w:szCs w:val="24"/>
        </w:rPr>
      </w:r>
      <w:r w:rsidR="0060721C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  <w:b/>
        </w:rPr>
        <w:t xml:space="preserve"> </w:t>
      </w:r>
      <w:r w:rsidR="009312E9" w:rsidRPr="00A60DB9">
        <w:rPr>
          <w:rFonts w:cs="Calibri"/>
          <w:b/>
          <w:color w:val="C00000"/>
        </w:rPr>
        <w:t>Check</w:t>
      </w:r>
      <w:r w:rsidR="009312E9" w:rsidRPr="00A60DB9">
        <w:rPr>
          <w:rFonts w:cs="Calibri"/>
        </w:rPr>
        <w:t xml:space="preserve"> – Make payable to </w:t>
      </w:r>
      <w:r w:rsidR="009312E9" w:rsidRPr="00A60DB9">
        <w:rPr>
          <w:rFonts w:cs="Calibri"/>
          <w:b/>
          <w:bCs/>
          <w:color w:val="002060"/>
        </w:rPr>
        <w:t>A</w:t>
      </w:r>
      <w:r w:rsidR="00BE638C">
        <w:rPr>
          <w:rFonts w:cs="Calibri"/>
          <w:b/>
          <w:bCs/>
          <w:color w:val="002060"/>
        </w:rPr>
        <w:t>SPH</w:t>
      </w:r>
      <w:r w:rsidR="009312E9" w:rsidRPr="00A60DB9">
        <w:rPr>
          <w:rFonts w:cs="Calibri"/>
          <w:b/>
          <w:bCs/>
          <w:color w:val="002060"/>
        </w:rPr>
        <w:t>P</w:t>
      </w:r>
      <w:r w:rsidR="003C3EC0">
        <w:rPr>
          <w:rFonts w:cs="Calibri"/>
          <w:b/>
          <w:bCs/>
          <w:color w:val="002060"/>
        </w:rPr>
        <w:t>.</w:t>
      </w:r>
      <w:r w:rsidR="00B5594D">
        <w:rPr>
          <w:rFonts w:cs="Calibri"/>
          <w:b/>
          <w:bCs/>
          <w:color w:val="002060"/>
        </w:rPr>
        <w:t xml:space="preserve"> </w:t>
      </w:r>
      <w:r w:rsidR="002E6AF5">
        <w:rPr>
          <w:rFonts w:cs="Calibri"/>
        </w:rPr>
        <w:t>M</w:t>
      </w:r>
      <w:r w:rsidR="009312E9" w:rsidRPr="00A60DB9">
        <w:rPr>
          <w:rFonts w:cs="Calibri"/>
        </w:rPr>
        <w:t>ail to: A</w:t>
      </w:r>
      <w:r w:rsidR="00BE638C">
        <w:rPr>
          <w:rFonts w:cs="Calibri"/>
        </w:rPr>
        <w:t>SPHP</w:t>
      </w:r>
      <w:r w:rsidR="009312E9" w:rsidRPr="00A60DB9">
        <w:rPr>
          <w:rFonts w:cs="Calibri"/>
        </w:rPr>
        <w:t xml:space="preserve"> Headquarters, </w:t>
      </w:r>
      <w:r w:rsidR="0012425B" w:rsidRPr="0012425B">
        <w:rPr>
          <w:rFonts w:cs="Calibri"/>
        </w:rPr>
        <w:t>125 Warrendale Bayne Road, Ste 375</w:t>
      </w:r>
      <w:r w:rsidR="0012425B">
        <w:rPr>
          <w:rFonts w:cs="Calibri"/>
        </w:rPr>
        <w:t xml:space="preserve">, </w:t>
      </w:r>
      <w:r w:rsidR="0012425B" w:rsidRPr="0012425B">
        <w:rPr>
          <w:rFonts w:cs="Calibri"/>
        </w:rPr>
        <w:t>Warrendale, PA 15086</w:t>
      </w:r>
      <w:r w:rsidR="003C3EC0">
        <w:rPr>
          <w:rFonts w:cs="Calibri"/>
        </w:rPr>
        <w:t>.</w:t>
      </w:r>
      <w:r w:rsidR="00670225">
        <w:rPr>
          <w:rFonts w:cs="Calibri"/>
        </w:rPr>
        <w:t xml:space="preserve"> </w:t>
      </w:r>
      <w:r w:rsidR="00B5594D" w:rsidRPr="00670225">
        <w:rPr>
          <w:rFonts w:cs="Calibri"/>
          <w:u w:val="single"/>
        </w:rPr>
        <w:t xml:space="preserve">Or </w:t>
      </w:r>
      <w:r w:rsidR="00B5594D" w:rsidRPr="00670225">
        <w:rPr>
          <w:rFonts w:cs="Calibri"/>
          <w:b/>
          <w:u w:val="single"/>
        </w:rPr>
        <w:t>e</w:t>
      </w:r>
      <w:r w:rsidR="0038256C">
        <w:rPr>
          <w:rFonts w:cs="Calibri"/>
          <w:b/>
          <w:u w:val="single"/>
        </w:rPr>
        <w:t>-</w:t>
      </w:r>
      <w:r w:rsidR="00B5594D" w:rsidRPr="00670225">
        <w:rPr>
          <w:rFonts w:cs="Calibri"/>
          <w:b/>
          <w:u w:val="single"/>
        </w:rPr>
        <w:t xml:space="preserve">mail </w:t>
      </w:r>
      <w:r w:rsidR="00B5594D" w:rsidRPr="00670225">
        <w:rPr>
          <w:rFonts w:cs="Calibri"/>
          <w:u w:val="single"/>
        </w:rPr>
        <w:t xml:space="preserve">your registration to Annie Wiest at </w:t>
      </w:r>
      <w:hyperlink r:id="rId12" w:history="1">
        <w:r w:rsidR="00BE638C" w:rsidRPr="0068216D">
          <w:rPr>
            <w:rStyle w:val="Hyperlink"/>
            <w:rFonts w:cs="Calibri"/>
          </w:rPr>
          <w:t>awiest@asphp.org</w:t>
        </w:r>
      </w:hyperlink>
      <w:r w:rsidR="00B5594D" w:rsidRPr="00670225">
        <w:rPr>
          <w:rFonts w:cs="Calibri"/>
          <w:u w:val="single"/>
        </w:rPr>
        <w:t>.</w:t>
      </w:r>
      <w:r w:rsidR="003F5C15">
        <w:rPr>
          <w:rFonts w:cs="Calibri"/>
          <w:u w:val="single"/>
        </w:rPr>
        <w:t xml:space="preserve"> </w:t>
      </w:r>
    </w:p>
    <w:p w14:paraId="3101FDC6" w14:textId="77777777" w:rsidR="00BE638C" w:rsidRDefault="00BE638C" w:rsidP="003F5C15">
      <w:pPr>
        <w:spacing w:after="0" w:line="240" w:lineRule="auto"/>
        <w:rPr>
          <w:rFonts w:cs="Calibri"/>
          <w:b/>
          <w:bCs/>
          <w:i/>
          <w:iCs/>
          <w:sz w:val="16"/>
          <w:szCs w:val="16"/>
        </w:rPr>
      </w:pPr>
    </w:p>
    <w:p w14:paraId="4CA8F062" w14:textId="5338A163" w:rsidR="003F5C15" w:rsidRDefault="003F5C15" w:rsidP="003F5C15">
      <w:pPr>
        <w:spacing w:after="0" w:line="240" w:lineRule="auto"/>
        <w:rPr>
          <w:rFonts w:cs="Calibri"/>
          <w:sz w:val="16"/>
          <w:szCs w:val="16"/>
        </w:rPr>
      </w:pPr>
      <w:r w:rsidRPr="003F5C15">
        <w:rPr>
          <w:rFonts w:cs="Calibri"/>
          <w:b/>
          <w:bCs/>
          <w:i/>
          <w:iCs/>
          <w:sz w:val="16"/>
          <w:szCs w:val="16"/>
        </w:rPr>
        <w:t>CANCELLATION POLICY:</w:t>
      </w:r>
      <w:r w:rsidRPr="003F5C15">
        <w:rPr>
          <w:rFonts w:cs="Calibri"/>
          <w:sz w:val="16"/>
          <w:szCs w:val="16"/>
        </w:rPr>
        <w:t xml:space="preserve"> No refund will be made for any sponsorship cancellation. Should the exhibitor be unable to occupy and use the contracted exhibit space, the exhibitor must promptly notify the A</w:t>
      </w:r>
      <w:r w:rsidR="00BE638C">
        <w:rPr>
          <w:rFonts w:cs="Calibri"/>
          <w:sz w:val="16"/>
          <w:szCs w:val="16"/>
        </w:rPr>
        <w:t>SPHP</w:t>
      </w:r>
      <w:r w:rsidRPr="003F5C15">
        <w:rPr>
          <w:rFonts w:cs="Calibri"/>
          <w:sz w:val="16"/>
          <w:szCs w:val="16"/>
        </w:rPr>
        <w:t xml:space="preserve"> National Office in writing. All sums paid by the exhibitor, less a handling charge of 40% of the net contract price, will be refunded. </w:t>
      </w:r>
      <w:r w:rsidRPr="003F5C15">
        <w:rPr>
          <w:rFonts w:cs="Calibri"/>
          <w:b/>
          <w:bCs/>
          <w:sz w:val="16"/>
          <w:szCs w:val="16"/>
        </w:rPr>
        <w:t xml:space="preserve">No refunds or cancellations will be made after </w:t>
      </w:r>
      <w:r w:rsidR="00BE638C">
        <w:rPr>
          <w:rFonts w:cs="Calibri"/>
          <w:b/>
          <w:bCs/>
          <w:sz w:val="16"/>
          <w:szCs w:val="16"/>
        </w:rPr>
        <w:t>Nov 1</w:t>
      </w:r>
      <w:r w:rsidRPr="003F5C15">
        <w:rPr>
          <w:rFonts w:cs="Calibri"/>
          <w:b/>
          <w:bCs/>
          <w:sz w:val="16"/>
          <w:szCs w:val="16"/>
        </w:rPr>
        <w:t>, 20</w:t>
      </w:r>
      <w:r w:rsidR="005E3083">
        <w:rPr>
          <w:rFonts w:cs="Calibri"/>
          <w:b/>
          <w:bCs/>
          <w:sz w:val="16"/>
          <w:szCs w:val="16"/>
        </w:rPr>
        <w:t>21</w:t>
      </w:r>
      <w:r w:rsidRPr="003F5C15">
        <w:rPr>
          <w:rFonts w:cs="Calibri"/>
          <w:b/>
          <w:bCs/>
          <w:sz w:val="16"/>
          <w:szCs w:val="16"/>
        </w:rPr>
        <w:t xml:space="preserve">. </w:t>
      </w:r>
      <w:r w:rsidRPr="003F5C15">
        <w:rPr>
          <w:rFonts w:cs="Calibri"/>
          <w:sz w:val="16"/>
          <w:szCs w:val="16"/>
        </w:rPr>
        <w:t xml:space="preserve">After </w:t>
      </w:r>
      <w:r w:rsidR="00BE638C">
        <w:rPr>
          <w:rFonts w:cs="Calibri"/>
          <w:sz w:val="16"/>
          <w:szCs w:val="16"/>
        </w:rPr>
        <w:t>Nov 1</w:t>
      </w:r>
      <w:r w:rsidRPr="003F5C15">
        <w:rPr>
          <w:rFonts w:cs="Calibri"/>
          <w:sz w:val="16"/>
          <w:szCs w:val="16"/>
        </w:rPr>
        <w:t>, 20</w:t>
      </w:r>
      <w:r w:rsidR="005E3083">
        <w:rPr>
          <w:rFonts w:cs="Calibri"/>
          <w:sz w:val="16"/>
          <w:szCs w:val="16"/>
        </w:rPr>
        <w:t>21</w:t>
      </w:r>
      <w:r w:rsidRPr="003F5C15">
        <w:rPr>
          <w:rFonts w:cs="Calibri"/>
          <w:sz w:val="16"/>
          <w:szCs w:val="16"/>
        </w:rPr>
        <w:t>, the exhibiting company will remain liable for the full cost of the original exhibit space.</w:t>
      </w:r>
      <w:r w:rsidR="00F3755F">
        <w:rPr>
          <w:rFonts w:cs="Calibri"/>
          <w:sz w:val="16"/>
          <w:szCs w:val="16"/>
        </w:rPr>
        <w:t xml:space="preserve"> </w:t>
      </w:r>
      <w:r w:rsidR="00F3755F" w:rsidRPr="00F3755F">
        <w:rPr>
          <w:rFonts w:cs="Calibri"/>
          <w:sz w:val="16"/>
          <w:szCs w:val="16"/>
        </w:rPr>
        <w:t>Completion of the APPLICATION/INVOICE FOR SPONSORSHIP OPPORTUNITIES/EXHIBIT SPACE/ADVERTISING serves as the approval to charge the credit card provided on the form.</w:t>
      </w:r>
    </w:p>
    <w:p w14:paraId="1CE6E029" w14:textId="0FE2BB74" w:rsidR="00352C35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2723A" w14:textId="7B662BB8" w:rsidR="00352C35" w:rsidRPr="00352C35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Sponsorship opportunities and exhibit booth</w:t>
      </w:r>
      <w:r w:rsidR="00EE391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first-come, first-served basis due to a limited number of slots available</w:t>
      </w:r>
      <w:r w:rsidRPr="00352C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ASPHP reserves the sole and exclusive right to assign exhibit space.</w:t>
      </w:r>
    </w:p>
    <w:p w14:paraId="58B04F7A" w14:textId="77777777" w:rsidR="000544E0" w:rsidRDefault="000544E0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E3554D" w14:textId="1F3AF881" w:rsidR="00352C35" w:rsidRDefault="00352C35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look forward to seeing you in </w:t>
      </w:r>
      <w:r w:rsidR="005E3083">
        <w:rPr>
          <w:rFonts w:asciiTheme="minorHAnsi" w:hAnsiTheme="minorHAnsi" w:cstheme="minorHAnsi"/>
          <w:color w:val="000000" w:themeColor="text1"/>
          <w:sz w:val="22"/>
          <w:szCs w:val="22"/>
        </w:rPr>
        <w:t>Glendale, AZ</w:t>
      </w:r>
      <w:r w:rsidRPr="00352C35">
        <w:rPr>
          <w:rFonts w:asciiTheme="minorHAnsi" w:hAnsiTheme="minorHAnsi" w:cstheme="minorHAnsi"/>
          <w:color w:val="000000" w:themeColor="text1"/>
          <w:sz w:val="22"/>
          <w:szCs w:val="22"/>
        </w:rPr>
        <w:t>!</w:t>
      </w:r>
      <w:r w:rsidR="005E3083" w:rsidRPr="005E308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14:paraId="345C3219" w14:textId="71D5192D" w:rsidR="005E3083" w:rsidRDefault="005E3083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1733BA60" w14:textId="3681C56C" w:rsidR="005E3083" w:rsidRDefault="005E3083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B7FA431" w14:textId="76BDF14D" w:rsidR="005E3083" w:rsidRDefault="005E3083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C136408" w14:textId="639E3C78" w:rsidR="005E3083" w:rsidRPr="00A60DB9" w:rsidRDefault="005E3083" w:rsidP="00352C35">
      <w:pPr>
        <w:pStyle w:val="Default"/>
        <w:rPr>
          <w:rFonts w:cs="Calibri"/>
        </w:rPr>
      </w:pPr>
    </w:p>
    <w:sectPr w:rsidR="005E3083" w:rsidRPr="00A60DB9" w:rsidSect="005E3083">
      <w:type w:val="continuous"/>
      <w:pgSz w:w="12240" w:h="15840"/>
      <w:pgMar w:top="2250" w:right="81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667" w14:textId="77777777" w:rsidR="0060721C" w:rsidRDefault="0060721C" w:rsidP="00087C3F">
      <w:pPr>
        <w:spacing w:after="0" w:line="240" w:lineRule="auto"/>
      </w:pPr>
      <w:r>
        <w:separator/>
      </w:r>
    </w:p>
  </w:endnote>
  <w:endnote w:type="continuationSeparator" w:id="0">
    <w:p w14:paraId="33C8F1AA" w14:textId="77777777" w:rsidR="0060721C" w:rsidRDefault="0060721C" w:rsidP="000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FE7" w14:textId="4350FBAC" w:rsidR="005E3083" w:rsidRPr="00BE638C" w:rsidRDefault="005E3083" w:rsidP="005E3083">
    <w:pPr>
      <w:pStyle w:val="Footer"/>
      <w:jc w:val="center"/>
      <w:rPr>
        <w:color w:val="002060"/>
        <w:sz w:val="18"/>
        <w:szCs w:val="18"/>
      </w:rPr>
    </w:pPr>
    <w:r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63872" behindDoc="0" locked="0" layoutInCell="1" allowOverlap="1" wp14:anchorId="735489B7" wp14:editId="14D3DFBC">
          <wp:simplePos x="0" y="0"/>
          <wp:positionH relativeFrom="column">
            <wp:posOffset>-581025</wp:posOffset>
          </wp:positionH>
          <wp:positionV relativeFrom="paragraph">
            <wp:posOffset>183515</wp:posOffset>
          </wp:positionV>
          <wp:extent cx="2057400" cy="510276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1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7C10D251" w14:textId="43374D8E" w:rsidR="005E3083" w:rsidRPr="00BE638C" w:rsidRDefault="005E3083" w:rsidP="005E3083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2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3" w:history="1">
      <w:r w:rsidRPr="00BE638C">
        <w:rPr>
          <w:rStyle w:val="Hyperlink"/>
          <w:sz w:val="18"/>
          <w:szCs w:val="18"/>
        </w:rPr>
        <w:t>www.asphp.org</w:t>
      </w:r>
    </w:hyperlink>
  </w:p>
  <w:p w14:paraId="22F4A20C" w14:textId="7DCBAFC0" w:rsidR="005E3083" w:rsidRDefault="005E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4C4" w14:textId="568A2C2D" w:rsidR="00BE638C" w:rsidRPr="00BE638C" w:rsidRDefault="00B71C0E" w:rsidP="00BE638C">
    <w:pPr>
      <w:pStyle w:val="Footer"/>
      <w:jc w:val="center"/>
      <w:rPr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DCDA8DF" wp14:editId="5320424F">
          <wp:simplePos x="0" y="0"/>
          <wp:positionH relativeFrom="column">
            <wp:posOffset>5629275</wp:posOffset>
          </wp:positionH>
          <wp:positionV relativeFrom="paragraph">
            <wp:posOffset>-429260</wp:posOffset>
          </wp:positionV>
          <wp:extent cx="1038225" cy="10382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38C"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3A8469A8" w14:textId="7CFCEA9B" w:rsidR="00BE638C" w:rsidRPr="00BE638C" w:rsidRDefault="00BE638C" w:rsidP="00BE638C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2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3" w:history="1">
      <w:r w:rsidRPr="00BE638C">
        <w:rPr>
          <w:rStyle w:val="Hyperlink"/>
          <w:sz w:val="18"/>
          <w:szCs w:val="18"/>
        </w:rPr>
        <w:t>www.asphp.org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AACD" w14:textId="77777777" w:rsidR="0060721C" w:rsidRDefault="0060721C" w:rsidP="00087C3F">
      <w:pPr>
        <w:spacing w:after="0" w:line="240" w:lineRule="auto"/>
      </w:pPr>
      <w:r>
        <w:separator/>
      </w:r>
    </w:p>
  </w:footnote>
  <w:footnote w:type="continuationSeparator" w:id="0">
    <w:p w14:paraId="6DAE9C6A" w14:textId="77777777" w:rsidR="0060721C" w:rsidRDefault="0060721C" w:rsidP="0008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A889" w14:textId="55572684" w:rsidR="005E3083" w:rsidRDefault="005E3083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B6D7531" wp14:editId="2CFA314C">
          <wp:simplePos x="0" y="0"/>
          <wp:positionH relativeFrom="column">
            <wp:posOffset>-266700</wp:posOffset>
          </wp:positionH>
          <wp:positionV relativeFrom="paragraph">
            <wp:posOffset>-276225</wp:posOffset>
          </wp:positionV>
          <wp:extent cx="1247775" cy="124777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07"/>
    <w:multiLevelType w:val="hybridMultilevel"/>
    <w:tmpl w:val="00121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3631"/>
    <w:multiLevelType w:val="hybridMultilevel"/>
    <w:tmpl w:val="72DE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F970C8"/>
    <w:multiLevelType w:val="hybridMultilevel"/>
    <w:tmpl w:val="0498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66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E52122"/>
    <w:multiLevelType w:val="hybridMultilevel"/>
    <w:tmpl w:val="AB4A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13AE9"/>
    <w:multiLevelType w:val="hybridMultilevel"/>
    <w:tmpl w:val="681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76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414469"/>
    <w:multiLevelType w:val="hybridMultilevel"/>
    <w:tmpl w:val="49747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34452"/>
    <w:multiLevelType w:val="hybridMultilevel"/>
    <w:tmpl w:val="A0845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104EE"/>
    <w:multiLevelType w:val="hybridMultilevel"/>
    <w:tmpl w:val="8A62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A1wmqoi2NsnvgK6YSadsGZ4yzfbzyzHD+jq0TMLrNyfUBhk0KTbqc7kpc7Lid9Q4a+b2uI71UUNZYPhFZ3IEA==" w:salt="3JK+Rjs+/hWrKooh34aQ+w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eda3,#f3fc80,#f6feac,#fcffdd,#6e13d3,#22059f,#423a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NLUwAGJLCwNDAyUdpeDU4uLM/DyQAkOjWgBTbBboLQAAAA=="/>
  </w:docVars>
  <w:rsids>
    <w:rsidRoot w:val="00D02E86"/>
    <w:rsid w:val="00002A19"/>
    <w:rsid w:val="000277C4"/>
    <w:rsid w:val="00037355"/>
    <w:rsid w:val="00051E2A"/>
    <w:rsid w:val="000544E0"/>
    <w:rsid w:val="00054EEF"/>
    <w:rsid w:val="00054F0E"/>
    <w:rsid w:val="000571E3"/>
    <w:rsid w:val="00080EB4"/>
    <w:rsid w:val="00087BAB"/>
    <w:rsid w:val="00087C3F"/>
    <w:rsid w:val="000958E0"/>
    <w:rsid w:val="000A59D9"/>
    <w:rsid w:val="000A625E"/>
    <w:rsid w:val="000A76D1"/>
    <w:rsid w:val="000C0C70"/>
    <w:rsid w:val="000E73D7"/>
    <w:rsid w:val="0010562E"/>
    <w:rsid w:val="00110B5D"/>
    <w:rsid w:val="001110E4"/>
    <w:rsid w:val="00111340"/>
    <w:rsid w:val="0011603F"/>
    <w:rsid w:val="0012425B"/>
    <w:rsid w:val="001349AB"/>
    <w:rsid w:val="001434AA"/>
    <w:rsid w:val="00143F35"/>
    <w:rsid w:val="00144B9E"/>
    <w:rsid w:val="00151E87"/>
    <w:rsid w:val="001629BD"/>
    <w:rsid w:val="001743BB"/>
    <w:rsid w:val="00186954"/>
    <w:rsid w:val="00195090"/>
    <w:rsid w:val="00195405"/>
    <w:rsid w:val="001A210D"/>
    <w:rsid w:val="001A67E8"/>
    <w:rsid w:val="001B69E8"/>
    <w:rsid w:val="001D3CD2"/>
    <w:rsid w:val="001F3980"/>
    <w:rsid w:val="001F7B94"/>
    <w:rsid w:val="00203656"/>
    <w:rsid w:val="002138E4"/>
    <w:rsid w:val="00214A2B"/>
    <w:rsid w:val="0022397A"/>
    <w:rsid w:val="00224E76"/>
    <w:rsid w:val="00231670"/>
    <w:rsid w:val="00241875"/>
    <w:rsid w:val="00247B09"/>
    <w:rsid w:val="0026038E"/>
    <w:rsid w:val="00266D09"/>
    <w:rsid w:val="00270E95"/>
    <w:rsid w:val="002730D5"/>
    <w:rsid w:val="00276F74"/>
    <w:rsid w:val="00277DF2"/>
    <w:rsid w:val="002869EB"/>
    <w:rsid w:val="002A4523"/>
    <w:rsid w:val="002B598D"/>
    <w:rsid w:val="002E258B"/>
    <w:rsid w:val="002E6AF5"/>
    <w:rsid w:val="002E6BBD"/>
    <w:rsid w:val="003038AE"/>
    <w:rsid w:val="00317C70"/>
    <w:rsid w:val="003205EA"/>
    <w:rsid w:val="0032762A"/>
    <w:rsid w:val="003338EA"/>
    <w:rsid w:val="00352C35"/>
    <w:rsid w:val="0035648B"/>
    <w:rsid w:val="00357A8A"/>
    <w:rsid w:val="00367DE5"/>
    <w:rsid w:val="0037704F"/>
    <w:rsid w:val="00381E60"/>
    <w:rsid w:val="0038256C"/>
    <w:rsid w:val="0038768C"/>
    <w:rsid w:val="003943DB"/>
    <w:rsid w:val="003A5C7B"/>
    <w:rsid w:val="003A6814"/>
    <w:rsid w:val="003A7B2A"/>
    <w:rsid w:val="003C009A"/>
    <w:rsid w:val="003C390C"/>
    <w:rsid w:val="003C3EC0"/>
    <w:rsid w:val="003C5AFD"/>
    <w:rsid w:val="003D29DA"/>
    <w:rsid w:val="003D4139"/>
    <w:rsid w:val="003F5C15"/>
    <w:rsid w:val="003F6D1C"/>
    <w:rsid w:val="00415EF9"/>
    <w:rsid w:val="004232DB"/>
    <w:rsid w:val="00426034"/>
    <w:rsid w:val="004528D2"/>
    <w:rsid w:val="00456F49"/>
    <w:rsid w:val="004615DB"/>
    <w:rsid w:val="004744B9"/>
    <w:rsid w:val="004A479F"/>
    <w:rsid w:val="004B37F5"/>
    <w:rsid w:val="004B73F6"/>
    <w:rsid w:val="004C3F67"/>
    <w:rsid w:val="004D12AD"/>
    <w:rsid w:val="004F0116"/>
    <w:rsid w:val="005020A3"/>
    <w:rsid w:val="005106B2"/>
    <w:rsid w:val="00523AAF"/>
    <w:rsid w:val="0052792D"/>
    <w:rsid w:val="00534739"/>
    <w:rsid w:val="00537A5B"/>
    <w:rsid w:val="00542BB2"/>
    <w:rsid w:val="00586820"/>
    <w:rsid w:val="005A443F"/>
    <w:rsid w:val="005A45C5"/>
    <w:rsid w:val="005B47F8"/>
    <w:rsid w:val="005C28B4"/>
    <w:rsid w:val="005D1098"/>
    <w:rsid w:val="005D1684"/>
    <w:rsid w:val="005E0E71"/>
    <w:rsid w:val="005E3083"/>
    <w:rsid w:val="005E3C46"/>
    <w:rsid w:val="005F0137"/>
    <w:rsid w:val="005F35C4"/>
    <w:rsid w:val="00602F2E"/>
    <w:rsid w:val="0060721C"/>
    <w:rsid w:val="00620369"/>
    <w:rsid w:val="0063277F"/>
    <w:rsid w:val="006428B0"/>
    <w:rsid w:val="0065144D"/>
    <w:rsid w:val="006600D1"/>
    <w:rsid w:val="00670225"/>
    <w:rsid w:val="00671194"/>
    <w:rsid w:val="00671A39"/>
    <w:rsid w:val="00672E5C"/>
    <w:rsid w:val="00693C0D"/>
    <w:rsid w:val="006B0FCF"/>
    <w:rsid w:val="006D58FD"/>
    <w:rsid w:val="006E6F1A"/>
    <w:rsid w:val="00714620"/>
    <w:rsid w:val="00721AF7"/>
    <w:rsid w:val="00722665"/>
    <w:rsid w:val="00723F4D"/>
    <w:rsid w:val="0073017B"/>
    <w:rsid w:val="00762662"/>
    <w:rsid w:val="0077023D"/>
    <w:rsid w:val="007825D6"/>
    <w:rsid w:val="00790E19"/>
    <w:rsid w:val="007B261D"/>
    <w:rsid w:val="007B37D7"/>
    <w:rsid w:val="007B5A3B"/>
    <w:rsid w:val="007D6A51"/>
    <w:rsid w:val="007F0CEF"/>
    <w:rsid w:val="00804798"/>
    <w:rsid w:val="008119B2"/>
    <w:rsid w:val="00836378"/>
    <w:rsid w:val="00845631"/>
    <w:rsid w:val="0085487D"/>
    <w:rsid w:val="00861F8B"/>
    <w:rsid w:val="00877FAB"/>
    <w:rsid w:val="00881836"/>
    <w:rsid w:val="00887E0B"/>
    <w:rsid w:val="00892C4D"/>
    <w:rsid w:val="008A0AD9"/>
    <w:rsid w:val="008D302C"/>
    <w:rsid w:val="008E5F35"/>
    <w:rsid w:val="008F200C"/>
    <w:rsid w:val="008F3750"/>
    <w:rsid w:val="00915C76"/>
    <w:rsid w:val="009169EA"/>
    <w:rsid w:val="009202EB"/>
    <w:rsid w:val="00922CAA"/>
    <w:rsid w:val="009312E9"/>
    <w:rsid w:val="00941055"/>
    <w:rsid w:val="009501DC"/>
    <w:rsid w:val="00967358"/>
    <w:rsid w:val="00983C38"/>
    <w:rsid w:val="00992EDE"/>
    <w:rsid w:val="009A0586"/>
    <w:rsid w:val="009A1E47"/>
    <w:rsid w:val="009A51BC"/>
    <w:rsid w:val="009B2CAD"/>
    <w:rsid w:val="009C6DEC"/>
    <w:rsid w:val="009D5A45"/>
    <w:rsid w:val="009E012F"/>
    <w:rsid w:val="009E6AFE"/>
    <w:rsid w:val="009E77DE"/>
    <w:rsid w:val="009F0D87"/>
    <w:rsid w:val="009F1F5B"/>
    <w:rsid w:val="009F301E"/>
    <w:rsid w:val="00A004E3"/>
    <w:rsid w:val="00A00D75"/>
    <w:rsid w:val="00A24E8B"/>
    <w:rsid w:val="00A318A3"/>
    <w:rsid w:val="00A50ADF"/>
    <w:rsid w:val="00A54526"/>
    <w:rsid w:val="00A65808"/>
    <w:rsid w:val="00A66D5B"/>
    <w:rsid w:val="00A707A7"/>
    <w:rsid w:val="00A80198"/>
    <w:rsid w:val="00A81ACA"/>
    <w:rsid w:val="00A8754E"/>
    <w:rsid w:val="00AB00FD"/>
    <w:rsid w:val="00AB3232"/>
    <w:rsid w:val="00AB44AB"/>
    <w:rsid w:val="00AD056E"/>
    <w:rsid w:val="00AD3671"/>
    <w:rsid w:val="00AD3AEE"/>
    <w:rsid w:val="00AE0DCC"/>
    <w:rsid w:val="00AE132C"/>
    <w:rsid w:val="00AE3BCA"/>
    <w:rsid w:val="00AE6D7F"/>
    <w:rsid w:val="00AF3367"/>
    <w:rsid w:val="00B303CA"/>
    <w:rsid w:val="00B319E0"/>
    <w:rsid w:val="00B37D11"/>
    <w:rsid w:val="00B5125A"/>
    <w:rsid w:val="00B5594D"/>
    <w:rsid w:val="00B567B6"/>
    <w:rsid w:val="00B71C0E"/>
    <w:rsid w:val="00B84333"/>
    <w:rsid w:val="00BA02F0"/>
    <w:rsid w:val="00BA2290"/>
    <w:rsid w:val="00BA402C"/>
    <w:rsid w:val="00BC4920"/>
    <w:rsid w:val="00BC70C8"/>
    <w:rsid w:val="00BD2007"/>
    <w:rsid w:val="00BD3D73"/>
    <w:rsid w:val="00BE638C"/>
    <w:rsid w:val="00C10A09"/>
    <w:rsid w:val="00C12897"/>
    <w:rsid w:val="00C371CB"/>
    <w:rsid w:val="00C41B97"/>
    <w:rsid w:val="00C52B31"/>
    <w:rsid w:val="00C5729B"/>
    <w:rsid w:val="00C70006"/>
    <w:rsid w:val="00C725D4"/>
    <w:rsid w:val="00C759B2"/>
    <w:rsid w:val="00C8167B"/>
    <w:rsid w:val="00C85DDF"/>
    <w:rsid w:val="00C90DB7"/>
    <w:rsid w:val="00C93C8E"/>
    <w:rsid w:val="00CA7C9A"/>
    <w:rsid w:val="00CC11DD"/>
    <w:rsid w:val="00CC598A"/>
    <w:rsid w:val="00CD1A7E"/>
    <w:rsid w:val="00CF45CD"/>
    <w:rsid w:val="00D011CC"/>
    <w:rsid w:val="00D02E86"/>
    <w:rsid w:val="00D51015"/>
    <w:rsid w:val="00D57AE5"/>
    <w:rsid w:val="00D60163"/>
    <w:rsid w:val="00DB6CDD"/>
    <w:rsid w:val="00DC77CB"/>
    <w:rsid w:val="00DD28A6"/>
    <w:rsid w:val="00DD3EF6"/>
    <w:rsid w:val="00DF07C4"/>
    <w:rsid w:val="00E037E5"/>
    <w:rsid w:val="00E051D9"/>
    <w:rsid w:val="00E125E9"/>
    <w:rsid w:val="00E5573E"/>
    <w:rsid w:val="00E561A4"/>
    <w:rsid w:val="00E56EA8"/>
    <w:rsid w:val="00E741D3"/>
    <w:rsid w:val="00E74BEF"/>
    <w:rsid w:val="00E7741D"/>
    <w:rsid w:val="00E8235C"/>
    <w:rsid w:val="00E9053F"/>
    <w:rsid w:val="00E915D0"/>
    <w:rsid w:val="00E92F6F"/>
    <w:rsid w:val="00EB1C35"/>
    <w:rsid w:val="00EB2443"/>
    <w:rsid w:val="00EB4F1C"/>
    <w:rsid w:val="00EB696E"/>
    <w:rsid w:val="00EC2FC0"/>
    <w:rsid w:val="00EC45E0"/>
    <w:rsid w:val="00ED35BF"/>
    <w:rsid w:val="00EE2401"/>
    <w:rsid w:val="00EE3693"/>
    <w:rsid w:val="00EE391E"/>
    <w:rsid w:val="00EF199E"/>
    <w:rsid w:val="00EF625B"/>
    <w:rsid w:val="00F3755F"/>
    <w:rsid w:val="00F46ABC"/>
    <w:rsid w:val="00F5088E"/>
    <w:rsid w:val="00F57A59"/>
    <w:rsid w:val="00F656D7"/>
    <w:rsid w:val="00F665B2"/>
    <w:rsid w:val="00F74B03"/>
    <w:rsid w:val="00F90F1B"/>
    <w:rsid w:val="00FD5A57"/>
    <w:rsid w:val="00FD7632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da3,#f3fc80,#f6feac,#fcffdd,#6e13d3,#22059f,#423aac"/>
    </o:shapedefaults>
    <o:shapelayout v:ext="edit">
      <o:idmap v:ext="edit" data="1"/>
    </o:shapelayout>
  </w:shapeDefaults>
  <w:decimalSymbol w:val="."/>
  <w:listSeparator w:val=","/>
  <w14:docId w14:val="5EA01DC2"/>
  <w15:docId w15:val="{6EA6045A-8410-447C-9EE3-AEF37C1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7B94"/>
    <w:pPr>
      <w:keepNext/>
      <w:spacing w:after="0" w:line="240" w:lineRule="auto"/>
      <w:outlineLvl w:val="0"/>
    </w:pPr>
    <w:rPr>
      <w:rFonts w:ascii="Times New Roman" w:eastAsia="PMingLiU" w:hAnsi="Times New Roman"/>
      <w:b/>
      <w:bCs/>
      <w:color w:val="0000FF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F7B94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1BC"/>
    <w:pPr>
      <w:keepNext/>
      <w:spacing w:before="240" w:after="60" w:line="240" w:lineRule="auto"/>
      <w:outlineLvl w:val="2"/>
    </w:pPr>
    <w:rPr>
      <w:rFonts w:ascii="Arial" w:eastAsia="PMingLiU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2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2E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C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87C3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3F"/>
  </w:style>
  <w:style w:type="paragraph" w:styleId="Footer">
    <w:name w:val="footer"/>
    <w:basedOn w:val="Normal"/>
    <w:link w:val="Foot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7C3F"/>
  </w:style>
  <w:style w:type="character" w:styleId="Hyperlink">
    <w:name w:val="Hyperlink"/>
    <w:uiPriority w:val="99"/>
    <w:unhideWhenUsed/>
    <w:rsid w:val="00087C3F"/>
    <w:rPr>
      <w:color w:val="0000FF"/>
      <w:u w:val="single"/>
    </w:rPr>
  </w:style>
  <w:style w:type="paragraph" w:styleId="EnvelopeReturn">
    <w:name w:val="envelope return"/>
    <w:basedOn w:val="Normal"/>
    <w:rsid w:val="00FD7632"/>
    <w:pPr>
      <w:spacing w:after="0" w:line="240" w:lineRule="auto"/>
    </w:pPr>
    <w:rPr>
      <w:rFonts w:ascii="Comic Sans MS" w:eastAsia="PMingLiU" w:hAnsi="Comic Sans MS"/>
      <w:sz w:val="24"/>
      <w:szCs w:val="20"/>
    </w:rPr>
  </w:style>
  <w:style w:type="character" w:customStyle="1" w:styleId="Heading1Char">
    <w:name w:val="Heading 1 Char"/>
    <w:link w:val="Heading1"/>
    <w:rsid w:val="001F7B94"/>
    <w:rPr>
      <w:rFonts w:ascii="Times New Roman" w:eastAsia="PMingLiU" w:hAnsi="Times New Roman"/>
      <w:b/>
      <w:bCs/>
      <w:color w:val="0000FF"/>
      <w:sz w:val="32"/>
      <w:szCs w:val="24"/>
    </w:rPr>
  </w:style>
  <w:style w:type="character" w:customStyle="1" w:styleId="Heading2Char">
    <w:name w:val="Heading 2 Char"/>
    <w:link w:val="Heading2"/>
    <w:rsid w:val="001F7B94"/>
    <w:rPr>
      <w:rFonts w:ascii="Arial" w:eastAsia="PMingLiU" w:hAnsi="Arial" w:cs="Arial"/>
      <w:b/>
      <w:bCs/>
      <w:i/>
      <w:iCs/>
      <w:sz w:val="28"/>
      <w:szCs w:val="28"/>
    </w:rPr>
  </w:style>
  <w:style w:type="paragraph" w:customStyle="1" w:styleId="1BulletList">
    <w:name w:val="1Bullet List"/>
    <w:rsid w:val="00CC598A"/>
    <w:pPr>
      <w:tabs>
        <w:tab w:val="left" w:pos="720"/>
      </w:tabs>
      <w:ind w:left="720" w:hanging="720"/>
    </w:pPr>
    <w:rPr>
      <w:rFonts w:ascii="Times New Roman" w:eastAsia="PMingLiU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link w:val="BodyText"/>
    <w:rsid w:val="00CC598A"/>
    <w:rPr>
      <w:rFonts w:ascii="Times New Roman" w:eastAsia="PMingLiU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BodyText3Char">
    <w:name w:val="Body Text 3 Char"/>
    <w:link w:val="BodyText3"/>
    <w:rsid w:val="00CC598A"/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Heading3Char">
    <w:name w:val="Heading 3 Char"/>
    <w:link w:val="Heading3"/>
    <w:rsid w:val="009A51BC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312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312E9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2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12E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5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ADF"/>
    <w:rPr>
      <w:b/>
      <w:bCs/>
    </w:rPr>
  </w:style>
  <w:style w:type="paragraph" w:customStyle="1" w:styleId="Default">
    <w:name w:val="Default"/>
    <w:basedOn w:val="Normal"/>
    <w:rsid w:val="00DB6C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754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iest@asp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hp.org" TargetMode="External"/><Relationship Id="rId2" Type="http://schemas.openxmlformats.org/officeDocument/2006/relationships/hyperlink" Target="mailto:info@asphp.org" TargetMode="External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hp.org" TargetMode="External"/><Relationship Id="rId2" Type="http://schemas.openxmlformats.org/officeDocument/2006/relationships/hyperlink" Target="mailto:info@asphp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s\AppData\Roaming\Microsoft\Templates\TP0300069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1D7F-C12B-4178-B8B5-599C3BA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TP030006987.dotx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and Exhibit Opportunities</vt:lpstr>
    </vt:vector>
  </TitlesOfParts>
  <Company>UPMC</Company>
  <LinksUpToDate>false</LinksUpToDate>
  <CharactersWithSpaces>3664</CharactersWithSpaces>
  <SharedDoc>false</SharedDoc>
  <HLinks>
    <vt:vector size="18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mailto:info@aohp.org</vt:lpwstr>
      </vt:variant>
      <vt:variant>
        <vt:lpwstr/>
      </vt:variant>
      <vt:variant>
        <vt:i4>7143495</vt:i4>
      </vt:variant>
      <vt:variant>
        <vt:i4>-1</vt:i4>
      </vt:variant>
      <vt:variant>
        <vt:i4>1303</vt:i4>
      </vt:variant>
      <vt:variant>
        <vt:i4>1</vt:i4>
      </vt:variant>
      <vt:variant>
        <vt:lpwstr>https://encrypted-tbn0.gstatic.com/images?q=tbn:ANd9GcS-ZHSizVwkXudLb4c_GYQbIm95Rvv6mXW6eTCsBoAZWGWgtfzy</vt:lpwstr>
      </vt:variant>
      <vt:variant>
        <vt:lpwstr/>
      </vt:variant>
      <vt:variant>
        <vt:i4>720901</vt:i4>
      </vt:variant>
      <vt:variant>
        <vt:i4>-1</vt:i4>
      </vt:variant>
      <vt:variant>
        <vt:i4>1304</vt:i4>
      </vt:variant>
      <vt:variant>
        <vt:i4>1</vt:i4>
      </vt:variant>
      <vt:variant>
        <vt:lpwstr>https://encrypted-tbn1.gstatic.com/images?q=tbn:ANd9GcToYwkm0TS0JhpTMKtgqUyqi0q9-Vo0BBXYMAtoMjYfSwteyQFT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and Exhibit Opportunities</dc:title>
  <dc:creator>Annie</dc:creator>
  <cp:lastModifiedBy>Annie Wiest</cp:lastModifiedBy>
  <cp:revision>4</cp:revision>
  <cp:lastPrinted>2015-10-29T16:45:00Z</cp:lastPrinted>
  <dcterms:created xsi:type="dcterms:W3CDTF">2021-05-28T15:49:00Z</dcterms:created>
  <dcterms:modified xsi:type="dcterms:W3CDTF">2021-05-28T15:51:00Z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TC300069879990</vt:lpwstr>
  </property>
  <property fmtid="{D5CDD505-2E9C-101B-9397-08002B2CF9AE}" pid="3" name="_NewReviewCycle">
    <vt:lpwstr/>
  </property>
</Properties>
</file>